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6C" w:rsidRPr="0028184B" w:rsidRDefault="0028184B" w:rsidP="0028184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8184B">
        <w:rPr>
          <w:b/>
          <w:sz w:val="32"/>
          <w:szCs w:val="32"/>
        </w:rPr>
        <w:t>ADULT PATIENT HEALTH HISTORY</w:t>
      </w:r>
    </w:p>
    <w:p w:rsidR="0028184B" w:rsidRPr="0035736C" w:rsidRDefault="0028184B" w:rsidP="0028184B">
      <w:pPr>
        <w:spacing w:after="0" w:line="240" w:lineRule="auto"/>
        <w:rPr>
          <w:sz w:val="18"/>
          <w:szCs w:val="18"/>
        </w:rPr>
      </w:pPr>
      <w:r w:rsidRPr="0035736C">
        <w:rPr>
          <w:sz w:val="18"/>
          <w:szCs w:val="18"/>
        </w:rPr>
        <w:t xml:space="preserve">The information completed on this questionnaire will become a confidential part of your medical record.  If you do not want to answer a question, leave it blank and discuss it privately with your </w:t>
      </w:r>
      <w:r w:rsidR="00255246">
        <w:rPr>
          <w:sz w:val="18"/>
          <w:szCs w:val="18"/>
        </w:rPr>
        <w:t>medical provider</w:t>
      </w:r>
      <w:r w:rsidRPr="0035736C">
        <w:rPr>
          <w:sz w:val="18"/>
          <w:szCs w:val="18"/>
        </w:rPr>
        <w:t xml:space="preserve"> at your visit.</w:t>
      </w:r>
    </w:p>
    <w:p w:rsidR="0028184B" w:rsidRDefault="0028184B" w:rsidP="0028184B">
      <w:pPr>
        <w:spacing w:after="0" w:line="240" w:lineRule="auto"/>
      </w:pPr>
    </w:p>
    <w:p w:rsidR="0028184B" w:rsidRDefault="0028184B" w:rsidP="0028184B">
      <w:pPr>
        <w:spacing w:after="0" w:line="240" w:lineRule="auto"/>
      </w:pPr>
      <w:r>
        <w:t>Today’s date: ____ / ____ / _____  Appt date: ____ / ____ / _____  Previous P</w:t>
      </w:r>
      <w:r w:rsidR="00255246">
        <w:t>rovider</w:t>
      </w:r>
      <w:r w:rsidR="0053220B">
        <w:t xml:space="preserve">: __________   </w:t>
      </w:r>
    </w:p>
    <w:p w:rsidR="0028184B" w:rsidRDefault="0028184B" w:rsidP="0028184B">
      <w:pPr>
        <w:spacing w:after="0" w:line="240" w:lineRule="auto"/>
      </w:pPr>
    </w:p>
    <w:p w:rsidR="0028184B" w:rsidRDefault="0028184B" w:rsidP="0028184B">
      <w:pPr>
        <w:spacing w:after="0" w:line="240" w:lineRule="auto"/>
      </w:pPr>
      <w:r>
        <w:t>Name: _______________________________________________________ Date of Birth: ____ / ____ / _____</w:t>
      </w:r>
    </w:p>
    <w:p w:rsidR="0028184B" w:rsidRPr="0028184B" w:rsidRDefault="0028184B" w:rsidP="0028184B">
      <w:pPr>
        <w:spacing w:after="0" w:line="240" w:lineRule="auto"/>
        <w:rPr>
          <w:sz w:val="16"/>
          <w:szCs w:val="16"/>
        </w:rPr>
      </w:pPr>
      <w:r>
        <w:t xml:space="preserve">                   </w:t>
      </w:r>
      <w:r w:rsidRPr="0028184B">
        <w:rPr>
          <w:sz w:val="16"/>
          <w:szCs w:val="16"/>
        </w:rPr>
        <w:t xml:space="preserve">Last                                  </w:t>
      </w:r>
      <w:r>
        <w:rPr>
          <w:sz w:val="16"/>
          <w:szCs w:val="16"/>
        </w:rPr>
        <w:t xml:space="preserve">                  </w:t>
      </w:r>
      <w:r w:rsidRPr="0028184B">
        <w:rPr>
          <w:sz w:val="16"/>
          <w:szCs w:val="16"/>
        </w:rPr>
        <w:t xml:space="preserve"> First                              </w:t>
      </w:r>
      <w:r>
        <w:rPr>
          <w:sz w:val="16"/>
          <w:szCs w:val="16"/>
        </w:rPr>
        <w:t xml:space="preserve">                </w:t>
      </w:r>
      <w:r w:rsidRPr="0028184B">
        <w:rPr>
          <w:sz w:val="16"/>
          <w:szCs w:val="16"/>
        </w:rPr>
        <w:t xml:space="preserve"> Middle</w:t>
      </w:r>
    </w:p>
    <w:p w:rsidR="0028184B" w:rsidRDefault="0028184B" w:rsidP="0028184B">
      <w:pPr>
        <w:spacing w:after="0" w:line="240" w:lineRule="auto"/>
        <w:rPr>
          <w:sz w:val="16"/>
          <w:szCs w:val="16"/>
        </w:rPr>
      </w:pPr>
    </w:p>
    <w:p w:rsidR="00074957" w:rsidRPr="0028184B" w:rsidRDefault="00074957" w:rsidP="0028184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88"/>
      </w:tblGrid>
      <w:tr w:rsidR="00074957" w:rsidTr="00074957">
        <w:tc>
          <w:tcPr>
            <w:tcW w:w="1188" w:type="dxa"/>
            <w:shd w:val="clear" w:color="auto" w:fill="DBE5F1" w:themeFill="accent1" w:themeFillTint="33"/>
          </w:tcPr>
          <w:p w:rsidR="00074957" w:rsidRPr="00074957" w:rsidRDefault="00074957" w:rsidP="0028184B">
            <w:pPr>
              <w:rPr>
                <w:b/>
              </w:rPr>
            </w:pPr>
            <w:r>
              <w:rPr>
                <w:b/>
              </w:rPr>
              <w:t>ALLERGIES</w:t>
            </w:r>
          </w:p>
        </w:tc>
      </w:tr>
    </w:tbl>
    <w:p w:rsidR="0028184B" w:rsidRDefault="00074957" w:rsidP="0028184B">
      <w:pPr>
        <w:spacing w:after="0" w:line="240" w:lineRule="auto"/>
      </w:pPr>
      <w:r>
        <w:t>□ Medications:  List</w:t>
      </w:r>
      <w:r w:rsidR="0053220B">
        <w:t xml:space="preserve"> </w:t>
      </w:r>
      <w:r>
        <w:t>/</w:t>
      </w:r>
      <w:r w:rsidR="0053220B">
        <w:t xml:space="preserve"> </w:t>
      </w:r>
      <w:r>
        <w:t>Describe</w:t>
      </w:r>
      <w:r w:rsidR="00255246">
        <w:t xml:space="preserve"> allergy</w:t>
      </w:r>
      <w:r>
        <w:t>: __________________________________________________________________________________________________</w:t>
      </w:r>
    </w:p>
    <w:p w:rsidR="00255246" w:rsidRDefault="00255246" w:rsidP="0028184B">
      <w:pPr>
        <w:spacing w:after="0" w:line="240" w:lineRule="auto"/>
      </w:pPr>
      <w:r>
        <w:t>__________________________________________________________________________________________________</w:t>
      </w:r>
    </w:p>
    <w:p w:rsidR="00255246" w:rsidRDefault="00255246" w:rsidP="0028184B">
      <w:pPr>
        <w:spacing w:after="0" w:line="240" w:lineRule="auto"/>
      </w:pPr>
    </w:p>
    <w:p w:rsidR="00074957" w:rsidRDefault="00074957" w:rsidP="0028184B">
      <w:pPr>
        <w:spacing w:after="0" w:line="240" w:lineRule="auto"/>
      </w:pPr>
      <w:r>
        <w:t>□ Food    □ Animals    □ Latex    □ Tape    □ Pollens     □ Eggs     □ Iodine     □ Nuts</w:t>
      </w:r>
    </w:p>
    <w:p w:rsidR="00074957" w:rsidRDefault="00074957" w:rsidP="0028184B">
      <w:pPr>
        <w:spacing w:after="0" w:line="240" w:lineRule="auto"/>
      </w:pPr>
      <w:r>
        <w:t>Other: ____________________________________________________________________________________________</w:t>
      </w:r>
    </w:p>
    <w:p w:rsidR="00074957" w:rsidRDefault="00074957" w:rsidP="0028184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</w:tblGrid>
      <w:tr w:rsidR="00074957" w:rsidTr="00074957">
        <w:tc>
          <w:tcPr>
            <w:tcW w:w="2268" w:type="dxa"/>
            <w:shd w:val="clear" w:color="auto" w:fill="DBE5F1" w:themeFill="accent1" w:themeFillTint="33"/>
          </w:tcPr>
          <w:p w:rsidR="00074957" w:rsidRPr="00074957" w:rsidRDefault="00074957" w:rsidP="0028184B">
            <w:pPr>
              <w:rPr>
                <w:b/>
              </w:rPr>
            </w:pPr>
            <w:r>
              <w:rPr>
                <w:b/>
              </w:rPr>
              <w:t>MEDICAL HISTORY</w:t>
            </w:r>
          </w:p>
        </w:tc>
      </w:tr>
    </w:tbl>
    <w:p w:rsidR="00074957" w:rsidRDefault="00074957" w:rsidP="0028184B">
      <w:pPr>
        <w:spacing w:after="0" w:line="240" w:lineRule="auto"/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48"/>
      </w:tblGrid>
      <w:tr w:rsidR="00074957" w:rsidTr="00074957">
        <w:tc>
          <w:tcPr>
            <w:tcW w:w="1548" w:type="dxa"/>
            <w:shd w:val="clear" w:color="auto" w:fill="DBE5F1" w:themeFill="accent1" w:themeFillTint="33"/>
          </w:tcPr>
          <w:p w:rsidR="00074957" w:rsidRPr="00074957" w:rsidRDefault="00074957" w:rsidP="0028184B">
            <w:pPr>
              <w:rPr>
                <w:b/>
              </w:rPr>
            </w:pPr>
            <w:r>
              <w:rPr>
                <w:b/>
              </w:rPr>
              <w:t>MEDICATIONS</w:t>
            </w:r>
          </w:p>
        </w:tc>
      </w:tr>
    </w:tbl>
    <w:p w:rsidR="00074957" w:rsidRPr="00AB64D0" w:rsidRDefault="00074957" w:rsidP="0028184B">
      <w:pPr>
        <w:spacing w:after="0" w:line="240" w:lineRule="auto"/>
        <w:rPr>
          <w:sz w:val="20"/>
          <w:szCs w:val="20"/>
        </w:rPr>
      </w:pPr>
      <w:r w:rsidRPr="00AB64D0">
        <w:rPr>
          <w:sz w:val="20"/>
          <w:szCs w:val="20"/>
        </w:rPr>
        <w:t xml:space="preserve">List all medications you are currently taking which have been ordered by a </w:t>
      </w:r>
      <w:r w:rsidR="00255246">
        <w:rPr>
          <w:sz w:val="20"/>
          <w:szCs w:val="20"/>
        </w:rPr>
        <w:t>provider</w:t>
      </w:r>
      <w:r w:rsidRPr="00AB64D0">
        <w:rPr>
          <w:sz w:val="20"/>
          <w:szCs w:val="20"/>
        </w:rPr>
        <w:t xml:space="preserve"> (including inhalers) and all over the counter drugs, vitamins, </w:t>
      </w:r>
      <w:r w:rsidR="00AB64D0" w:rsidRPr="00AB64D0">
        <w:rPr>
          <w:sz w:val="20"/>
          <w:szCs w:val="20"/>
        </w:rPr>
        <w:t>or herbs.  Please li</w:t>
      </w:r>
      <w:r w:rsidR="00255246">
        <w:rPr>
          <w:sz w:val="20"/>
          <w:szCs w:val="20"/>
        </w:rPr>
        <w:t>st prescribed medications first.</w:t>
      </w:r>
    </w:p>
    <w:p w:rsidR="00AB64D0" w:rsidRPr="008C4EDA" w:rsidRDefault="00AB64D0" w:rsidP="0028184B">
      <w:pPr>
        <w:spacing w:after="0" w:line="240" w:lineRule="auto"/>
        <w:rPr>
          <w:sz w:val="16"/>
          <w:szCs w:val="16"/>
        </w:rPr>
      </w:pPr>
    </w:p>
    <w:p w:rsidR="00AB64D0" w:rsidRDefault="00AB64D0" w:rsidP="0028184B">
      <w:pPr>
        <w:spacing w:after="0" w:line="240" w:lineRule="auto"/>
      </w:pPr>
      <w:r>
        <w:t>YOUR PHARMACY NAME AND LOCATION : ______________________________________  PHONE: _________________</w:t>
      </w:r>
    </w:p>
    <w:p w:rsidR="00AB64D0" w:rsidRDefault="00AB64D0" w:rsidP="0028184B">
      <w:pPr>
        <w:spacing w:after="0" w:line="240" w:lineRule="auto"/>
      </w:pPr>
    </w:p>
    <w:p w:rsidR="00AB64D0" w:rsidRDefault="00AB64D0" w:rsidP="0028184B">
      <w:pPr>
        <w:spacing w:after="0" w:line="240" w:lineRule="auto"/>
        <w:rPr>
          <w:b/>
        </w:rPr>
      </w:pPr>
      <w:r>
        <w:rPr>
          <w:b/>
        </w:rPr>
        <w:t>Name of Medicine / Dose / Frequency:</w:t>
      </w:r>
    </w:p>
    <w:p w:rsidR="00AB64D0" w:rsidRDefault="00AB64D0" w:rsidP="0028184B">
      <w:pPr>
        <w:spacing w:after="0" w:line="240" w:lineRule="auto"/>
        <w:rPr>
          <w:b/>
        </w:rPr>
      </w:pPr>
    </w:p>
    <w:p w:rsidR="00AB64D0" w:rsidRDefault="00AB64D0" w:rsidP="00AB64D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 w:rsidR="008830BC">
        <w:rPr>
          <w:b/>
        </w:rPr>
        <w:tab/>
      </w:r>
      <w:r w:rsidR="008830BC">
        <w:rPr>
          <w:b/>
        </w:rPr>
        <w:tab/>
      </w:r>
      <w:r w:rsidR="008830BC">
        <w:rPr>
          <w:b/>
        </w:rPr>
        <w:tab/>
      </w:r>
      <w:r>
        <w:rPr>
          <w:b/>
        </w:rPr>
        <w:t>7. ______________________</w:t>
      </w:r>
      <w:r>
        <w:rPr>
          <w:b/>
        </w:rPr>
        <w:tab/>
      </w:r>
      <w:r>
        <w:rPr>
          <w:b/>
        </w:rPr>
        <w:tab/>
      </w:r>
    </w:p>
    <w:p w:rsidR="00AB64D0" w:rsidRDefault="00AB64D0" w:rsidP="00AB64D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 w:rsidR="008830BC">
        <w:rPr>
          <w:b/>
        </w:rPr>
        <w:tab/>
      </w:r>
      <w:r w:rsidR="008830BC">
        <w:rPr>
          <w:b/>
        </w:rPr>
        <w:tab/>
      </w:r>
      <w:r w:rsidR="008830BC">
        <w:rPr>
          <w:b/>
        </w:rPr>
        <w:tab/>
      </w:r>
      <w:r>
        <w:rPr>
          <w:b/>
        </w:rPr>
        <w:t>8. ______________________</w:t>
      </w:r>
      <w:r>
        <w:rPr>
          <w:b/>
        </w:rPr>
        <w:tab/>
      </w:r>
      <w:r>
        <w:rPr>
          <w:b/>
        </w:rPr>
        <w:tab/>
      </w:r>
    </w:p>
    <w:p w:rsidR="00AB64D0" w:rsidRDefault="00AB64D0" w:rsidP="00AB64D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 w:rsidR="008830BC">
        <w:rPr>
          <w:b/>
        </w:rPr>
        <w:tab/>
      </w:r>
      <w:r w:rsidR="008830BC">
        <w:rPr>
          <w:b/>
        </w:rPr>
        <w:tab/>
      </w:r>
      <w:r w:rsidR="008830BC">
        <w:rPr>
          <w:b/>
        </w:rPr>
        <w:tab/>
      </w:r>
      <w:r>
        <w:rPr>
          <w:b/>
        </w:rPr>
        <w:t>9. ______________________</w:t>
      </w:r>
      <w:r>
        <w:rPr>
          <w:b/>
        </w:rPr>
        <w:tab/>
      </w:r>
      <w:r>
        <w:rPr>
          <w:b/>
        </w:rPr>
        <w:tab/>
      </w:r>
    </w:p>
    <w:p w:rsidR="00AB64D0" w:rsidRDefault="00AB64D0" w:rsidP="00AB64D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 w:rsidR="008830BC">
        <w:rPr>
          <w:b/>
        </w:rPr>
        <w:tab/>
      </w:r>
      <w:r w:rsidR="008830BC">
        <w:rPr>
          <w:b/>
        </w:rPr>
        <w:tab/>
      </w:r>
      <w:r w:rsidR="008830BC">
        <w:rPr>
          <w:b/>
        </w:rPr>
        <w:tab/>
      </w:r>
      <w:r>
        <w:rPr>
          <w:b/>
        </w:rPr>
        <w:t>10. _____________________</w:t>
      </w:r>
      <w:r>
        <w:rPr>
          <w:b/>
        </w:rPr>
        <w:tab/>
      </w:r>
      <w:r>
        <w:rPr>
          <w:b/>
        </w:rPr>
        <w:tab/>
      </w:r>
    </w:p>
    <w:p w:rsidR="00AB64D0" w:rsidRDefault="00AB64D0" w:rsidP="00AB64D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 w:rsidR="008830BC">
        <w:rPr>
          <w:b/>
        </w:rPr>
        <w:tab/>
      </w:r>
      <w:r w:rsidR="008830BC">
        <w:rPr>
          <w:b/>
        </w:rPr>
        <w:tab/>
      </w:r>
      <w:r w:rsidR="008830BC">
        <w:rPr>
          <w:b/>
        </w:rPr>
        <w:tab/>
      </w:r>
      <w:r>
        <w:rPr>
          <w:b/>
        </w:rPr>
        <w:t>11. _____________________</w:t>
      </w:r>
      <w:r>
        <w:rPr>
          <w:b/>
        </w:rPr>
        <w:tab/>
      </w:r>
      <w:r>
        <w:rPr>
          <w:b/>
        </w:rPr>
        <w:tab/>
      </w:r>
    </w:p>
    <w:p w:rsidR="00AB64D0" w:rsidRDefault="00AB64D0" w:rsidP="00AB64D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 w:rsidR="008830BC">
        <w:rPr>
          <w:b/>
        </w:rPr>
        <w:tab/>
      </w:r>
      <w:r w:rsidR="008830BC">
        <w:rPr>
          <w:b/>
        </w:rPr>
        <w:tab/>
      </w:r>
      <w:r w:rsidR="008830BC">
        <w:rPr>
          <w:b/>
        </w:rPr>
        <w:tab/>
      </w:r>
      <w:r>
        <w:rPr>
          <w:b/>
        </w:rPr>
        <w:t>12. _____________________</w:t>
      </w:r>
      <w:r>
        <w:rPr>
          <w:b/>
        </w:rPr>
        <w:tab/>
      </w:r>
      <w:r>
        <w:rPr>
          <w:b/>
        </w:rPr>
        <w:tab/>
      </w:r>
    </w:p>
    <w:p w:rsidR="00AB64D0" w:rsidRDefault="00AB64D0" w:rsidP="00AB64D0">
      <w:pPr>
        <w:spacing w:after="0" w:line="240" w:lineRule="auto"/>
        <w:rPr>
          <w:b/>
        </w:rPr>
      </w:pPr>
    </w:p>
    <w:p w:rsidR="00AB64D0" w:rsidRDefault="00AB64D0" w:rsidP="00AB64D0">
      <w:pPr>
        <w:spacing w:after="0" w:line="240" w:lineRule="auto"/>
        <w:rPr>
          <w:b/>
        </w:rPr>
      </w:pPr>
      <w:r>
        <w:rPr>
          <w:b/>
        </w:rPr>
        <w:t>IMMUNIZATIONS:</w:t>
      </w:r>
    </w:p>
    <w:p w:rsidR="00AB64D0" w:rsidRPr="00AB64D0" w:rsidRDefault="00AB64D0" w:rsidP="00AB64D0">
      <w:pPr>
        <w:spacing w:after="0" w:line="240" w:lineRule="auto"/>
        <w:rPr>
          <w:b/>
          <w:sz w:val="20"/>
          <w:szCs w:val="20"/>
        </w:rPr>
      </w:pPr>
      <w:r w:rsidRPr="00AB64D0">
        <w:rPr>
          <w:b/>
          <w:sz w:val="20"/>
          <w:szCs w:val="20"/>
        </w:rPr>
        <w:t>For Adults:</w:t>
      </w:r>
    </w:p>
    <w:p w:rsidR="00AB64D0" w:rsidRDefault="00AB64D0" w:rsidP="00AB64D0">
      <w:pPr>
        <w:spacing w:after="0" w:line="240" w:lineRule="auto"/>
        <w:rPr>
          <w:b/>
        </w:rPr>
      </w:pPr>
      <w:r>
        <w:rPr>
          <w:b/>
        </w:rPr>
        <w:t>_____________________  F</w:t>
      </w:r>
      <w:r w:rsidR="00360FA8">
        <w:rPr>
          <w:b/>
        </w:rPr>
        <w:t>LU</w:t>
      </w:r>
      <w:r>
        <w:rPr>
          <w:b/>
        </w:rPr>
        <w:t xml:space="preserve"> (once annually)</w:t>
      </w:r>
    </w:p>
    <w:p w:rsidR="00AB64D0" w:rsidRDefault="00AB64D0" w:rsidP="00AB64D0">
      <w:pPr>
        <w:spacing w:after="0" w:line="240" w:lineRule="auto"/>
        <w:rPr>
          <w:b/>
        </w:rPr>
      </w:pPr>
      <w:r>
        <w:rPr>
          <w:b/>
        </w:rPr>
        <w:t xml:space="preserve">_____________________  </w:t>
      </w:r>
      <w:r w:rsidR="003712F4">
        <w:rPr>
          <w:b/>
        </w:rPr>
        <w:t>Pneu</w:t>
      </w:r>
      <w:r w:rsidR="00360FA8">
        <w:rPr>
          <w:b/>
        </w:rPr>
        <w:t>movax</w:t>
      </w:r>
      <w:r>
        <w:rPr>
          <w:b/>
        </w:rPr>
        <w:t xml:space="preserve"> (once every 5 years)</w:t>
      </w:r>
    </w:p>
    <w:p w:rsidR="00360FA8" w:rsidRDefault="00360FA8" w:rsidP="00360FA8">
      <w:pPr>
        <w:spacing w:after="0" w:line="240" w:lineRule="auto"/>
        <w:rPr>
          <w:b/>
        </w:rPr>
      </w:pPr>
      <w:r>
        <w:rPr>
          <w:b/>
        </w:rPr>
        <w:t>_____________________  Prevnar (once)</w:t>
      </w:r>
    </w:p>
    <w:p w:rsidR="00AB64D0" w:rsidRDefault="00AB64D0" w:rsidP="00AB64D0">
      <w:pPr>
        <w:spacing w:after="0" w:line="240" w:lineRule="auto"/>
        <w:rPr>
          <w:b/>
        </w:rPr>
      </w:pPr>
      <w:r>
        <w:rPr>
          <w:b/>
        </w:rPr>
        <w:t>_____________________  Tetanus</w:t>
      </w:r>
      <w:r w:rsidR="00360FA8">
        <w:rPr>
          <w:b/>
        </w:rPr>
        <w:t xml:space="preserve"> (every 10 years)</w:t>
      </w:r>
    </w:p>
    <w:p w:rsidR="00360FA8" w:rsidRDefault="00AB64D0" w:rsidP="00AB64D0">
      <w:pPr>
        <w:spacing w:after="0" w:line="240" w:lineRule="auto"/>
        <w:rPr>
          <w:b/>
        </w:rPr>
      </w:pPr>
      <w:r>
        <w:rPr>
          <w:b/>
        </w:rPr>
        <w:t>_____________________  Shingles (</w:t>
      </w:r>
      <w:r w:rsidR="00360FA8">
        <w:rPr>
          <w:b/>
        </w:rPr>
        <w:t>Shingrix</w:t>
      </w:r>
      <w:r>
        <w:rPr>
          <w:b/>
        </w:rPr>
        <w:t>)</w:t>
      </w:r>
    </w:p>
    <w:p w:rsidR="00360FA8" w:rsidRDefault="00360FA8" w:rsidP="00360FA8">
      <w:pPr>
        <w:spacing w:after="0" w:line="240" w:lineRule="auto"/>
        <w:rPr>
          <w:b/>
        </w:rPr>
      </w:pPr>
      <w:r>
        <w:rPr>
          <w:b/>
        </w:rPr>
        <w:t>_____________________  Hepatitis A</w:t>
      </w:r>
    </w:p>
    <w:p w:rsidR="00360FA8" w:rsidRDefault="00360FA8" w:rsidP="00360FA8">
      <w:pPr>
        <w:spacing w:after="0" w:line="240" w:lineRule="auto"/>
        <w:rPr>
          <w:b/>
        </w:rPr>
      </w:pPr>
      <w:r>
        <w:rPr>
          <w:b/>
        </w:rPr>
        <w:t>_____________________  Hepatitis B</w:t>
      </w:r>
    </w:p>
    <w:p w:rsidR="00360FA8" w:rsidRDefault="00360FA8" w:rsidP="00360FA8">
      <w:pPr>
        <w:spacing w:after="0" w:line="240" w:lineRule="auto"/>
        <w:rPr>
          <w:b/>
        </w:rPr>
      </w:pPr>
      <w:r>
        <w:rPr>
          <w:b/>
        </w:rPr>
        <w:t>_____________________  Meningococcus</w:t>
      </w:r>
    </w:p>
    <w:p w:rsidR="00AB64D0" w:rsidRDefault="00AB64D0" w:rsidP="00AB64D0">
      <w:pPr>
        <w:spacing w:after="0" w:line="240" w:lineRule="auto"/>
        <w:rPr>
          <w:b/>
        </w:rPr>
      </w:pPr>
    </w:p>
    <w:p w:rsidR="00AB64D0" w:rsidRDefault="00AB64D0" w:rsidP="00AB64D0">
      <w:pPr>
        <w:spacing w:after="0" w:line="240" w:lineRule="auto"/>
        <w:rPr>
          <w:b/>
        </w:rPr>
      </w:pPr>
      <w:r>
        <w:rPr>
          <w:b/>
        </w:rPr>
        <w:t>ILLNESSES:</w:t>
      </w:r>
    </w:p>
    <w:p w:rsidR="00AB64D0" w:rsidRPr="00AB64D0" w:rsidRDefault="00AB64D0" w:rsidP="00AB64D0">
      <w:pPr>
        <w:spacing w:after="0" w:line="240" w:lineRule="auto"/>
        <w:rPr>
          <w:sz w:val="20"/>
          <w:szCs w:val="20"/>
        </w:rPr>
      </w:pPr>
      <w:r w:rsidRPr="00AB64D0">
        <w:rPr>
          <w:sz w:val="20"/>
          <w:szCs w:val="20"/>
        </w:rPr>
        <w:t>Check major, significant illnesses which apply to you:</w:t>
      </w:r>
    </w:p>
    <w:p w:rsidR="00AB64D0" w:rsidRPr="008C4EDA" w:rsidRDefault="00AB64D0" w:rsidP="00AB64D0">
      <w:pPr>
        <w:spacing w:after="0" w:line="240" w:lineRule="auto"/>
        <w:rPr>
          <w:sz w:val="16"/>
          <w:szCs w:val="16"/>
        </w:rPr>
      </w:pPr>
    </w:p>
    <w:p w:rsidR="00AB64D0" w:rsidRDefault="00AB64D0" w:rsidP="00AB64D0">
      <w:pPr>
        <w:spacing w:after="0" w:line="240" w:lineRule="auto"/>
        <w:rPr>
          <w:sz w:val="20"/>
          <w:szCs w:val="20"/>
        </w:rPr>
      </w:pPr>
      <w:r w:rsidRPr="00AB64D0">
        <w:rPr>
          <w:sz w:val="20"/>
          <w:szCs w:val="20"/>
        </w:rPr>
        <w:t>□ Anemia</w:t>
      </w:r>
      <w:r w:rsidRPr="00AB64D0">
        <w:rPr>
          <w:sz w:val="20"/>
          <w:szCs w:val="20"/>
        </w:rPr>
        <w:tab/>
      </w:r>
      <w:r w:rsidRPr="00AB64D0">
        <w:rPr>
          <w:sz w:val="20"/>
          <w:szCs w:val="20"/>
        </w:rPr>
        <w:tab/>
      </w:r>
      <w:r w:rsidRPr="00AB64D0">
        <w:rPr>
          <w:sz w:val="20"/>
          <w:szCs w:val="20"/>
        </w:rPr>
        <w:tab/>
      </w:r>
      <w:r w:rsidRPr="00AB64D0">
        <w:rPr>
          <w:sz w:val="20"/>
          <w:szCs w:val="20"/>
        </w:rPr>
        <w:tab/>
        <w:t>□ Emotional/Mental Illnesses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Kidney Disease</w:t>
      </w:r>
    </w:p>
    <w:p w:rsidR="00AB64D0" w:rsidRDefault="00AB64D0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</w:t>
      </w:r>
      <w:r w:rsidR="0035736C">
        <w:rPr>
          <w:sz w:val="20"/>
          <w:szCs w:val="20"/>
        </w:rPr>
        <w:t xml:space="preserve"> Asthma</w:t>
      </w:r>
      <w:r w:rsidR="0035736C">
        <w:rPr>
          <w:sz w:val="20"/>
          <w:szCs w:val="20"/>
        </w:rPr>
        <w:tab/>
      </w:r>
      <w:r w:rsidR="0035736C">
        <w:rPr>
          <w:sz w:val="20"/>
          <w:szCs w:val="20"/>
        </w:rPr>
        <w:tab/>
      </w:r>
      <w:r w:rsidR="0035736C">
        <w:rPr>
          <w:sz w:val="20"/>
          <w:szCs w:val="20"/>
        </w:rPr>
        <w:tab/>
      </w:r>
      <w:r w:rsidR="0035736C">
        <w:rPr>
          <w:sz w:val="20"/>
          <w:szCs w:val="20"/>
        </w:rPr>
        <w:tab/>
        <w:t>□ Emphysema</w:t>
      </w:r>
      <w:r w:rsidR="0035736C">
        <w:rPr>
          <w:sz w:val="20"/>
          <w:szCs w:val="20"/>
        </w:rPr>
        <w:tab/>
      </w:r>
      <w:r w:rsidR="0035736C">
        <w:rPr>
          <w:sz w:val="20"/>
          <w:szCs w:val="20"/>
        </w:rPr>
        <w:tab/>
      </w:r>
      <w:r w:rsidR="0035736C">
        <w:rPr>
          <w:sz w:val="20"/>
          <w:szCs w:val="20"/>
        </w:rPr>
        <w:tab/>
      </w:r>
      <w:r w:rsidR="0035736C">
        <w:rPr>
          <w:sz w:val="20"/>
          <w:szCs w:val="20"/>
        </w:rPr>
        <w:tab/>
      </w:r>
      <w:r w:rsidR="0035736C">
        <w:rPr>
          <w:sz w:val="20"/>
          <w:szCs w:val="20"/>
        </w:rPr>
        <w:tab/>
        <w:t>□ Kidney Stones</w:t>
      </w:r>
    </w:p>
    <w:p w:rsidR="0035736C" w:rsidRDefault="0035736C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Arthritis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Epilepsy / Seizures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Liver Disease</w:t>
      </w:r>
    </w:p>
    <w:p w:rsidR="0035736C" w:rsidRDefault="0035736C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□ Bleeding / Blood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Glaucoma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Osteoporosis</w:t>
      </w:r>
    </w:p>
    <w:p w:rsidR="0035736C" w:rsidRDefault="0035736C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Breast 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Hay Fever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Migraine Headaches</w:t>
      </w:r>
    </w:p>
    <w:p w:rsidR="0035736C" w:rsidRDefault="0035736C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Cancer(s)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Heart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Stroke</w:t>
      </w:r>
    </w:p>
    <w:p w:rsidR="0035736C" w:rsidRDefault="0035736C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Cataracts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Hepatitis / Jaundice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Thyroid Disease</w:t>
      </w:r>
    </w:p>
    <w:p w:rsidR="0035736C" w:rsidRDefault="0035736C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Colitis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High Blood Pressure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Tuberculosis / TB</w:t>
      </w:r>
    </w:p>
    <w:p w:rsidR="008F0308" w:rsidRDefault="0035736C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Depression</w:t>
      </w:r>
      <w:r>
        <w:rPr>
          <w:sz w:val="20"/>
          <w:szCs w:val="20"/>
        </w:rPr>
        <w:tab/>
      </w:r>
      <w:r w:rsidR="003F229E">
        <w:rPr>
          <w:sz w:val="20"/>
          <w:szCs w:val="20"/>
        </w:rPr>
        <w:tab/>
      </w:r>
      <w:r w:rsidR="003F229E">
        <w:rPr>
          <w:sz w:val="20"/>
          <w:szCs w:val="20"/>
        </w:rPr>
        <w:tab/>
      </w:r>
      <w:r w:rsidR="003F229E">
        <w:rPr>
          <w:sz w:val="20"/>
          <w:szCs w:val="20"/>
        </w:rPr>
        <w:tab/>
      </w:r>
      <w:r w:rsidR="00044C6E">
        <w:rPr>
          <w:sz w:val="20"/>
          <w:szCs w:val="20"/>
        </w:rPr>
        <w:t>□ Diabetes</w:t>
      </w:r>
      <w:r w:rsidR="00044C6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308">
        <w:rPr>
          <w:sz w:val="20"/>
          <w:szCs w:val="20"/>
        </w:rPr>
        <w:tab/>
        <w:t>□ Ulcers</w:t>
      </w:r>
    </w:p>
    <w:p w:rsidR="008F0308" w:rsidRDefault="008F0308" w:rsidP="008F03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Constipation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Mononucleosis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Gallbladder Disease</w:t>
      </w:r>
    </w:p>
    <w:p w:rsidR="0035736C" w:rsidRDefault="0035736C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HIV / AIDS</w:t>
      </w:r>
      <w:r w:rsidR="00255246">
        <w:rPr>
          <w:sz w:val="20"/>
          <w:szCs w:val="20"/>
        </w:rPr>
        <w:t xml:space="preserve"> (</w:t>
      </w:r>
      <w:r w:rsidR="003F229E">
        <w:rPr>
          <w:sz w:val="20"/>
          <w:szCs w:val="20"/>
        </w:rPr>
        <w:t>year of diagn</w:t>
      </w:r>
      <w:r w:rsidR="008F0308">
        <w:rPr>
          <w:sz w:val="20"/>
          <w:szCs w:val="20"/>
        </w:rPr>
        <w:t>osis -           , lowest CD 4 count -                 , previous – Kaposi</w:t>
      </w:r>
      <w:r w:rsidR="008F0308">
        <w:rPr>
          <w:sz w:val="20"/>
          <w:szCs w:val="20"/>
        </w:rPr>
        <w:tab/>
        <w:t>PCP Pneumonia</w:t>
      </w:r>
      <w:r w:rsidR="008F0308">
        <w:rPr>
          <w:sz w:val="20"/>
          <w:szCs w:val="20"/>
        </w:rPr>
        <w:tab/>
        <w:t>Thrush )</w:t>
      </w:r>
    </w:p>
    <w:p w:rsidR="008F03E9" w:rsidRDefault="008F03E9" w:rsidP="00AB64D0">
      <w:pPr>
        <w:spacing w:after="0" w:line="240" w:lineRule="auto"/>
        <w:rPr>
          <w:sz w:val="20"/>
          <w:szCs w:val="20"/>
        </w:rPr>
      </w:pPr>
    </w:p>
    <w:p w:rsidR="008F03E9" w:rsidRDefault="008F03E9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Others: _____________________________________________________________________________________________________</w:t>
      </w:r>
    </w:p>
    <w:p w:rsidR="008F03E9" w:rsidRDefault="008F03E9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8F03E9" w:rsidRDefault="008F03E9" w:rsidP="00AB64D0">
      <w:pPr>
        <w:spacing w:after="0" w:line="240" w:lineRule="auto"/>
        <w:rPr>
          <w:sz w:val="20"/>
          <w:szCs w:val="20"/>
        </w:rPr>
      </w:pPr>
    </w:p>
    <w:p w:rsidR="0035736C" w:rsidRPr="008C4EDA" w:rsidRDefault="0035736C" w:rsidP="00AB64D0">
      <w:pPr>
        <w:spacing w:after="0" w:line="240" w:lineRule="auto"/>
        <w:rPr>
          <w:sz w:val="16"/>
          <w:szCs w:val="16"/>
        </w:rPr>
      </w:pPr>
    </w:p>
    <w:p w:rsidR="0035736C" w:rsidRDefault="008F03E9" w:rsidP="00AB64D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SURGICAL</w:t>
      </w:r>
      <w:r w:rsidR="008457B0">
        <w:rPr>
          <w:b/>
          <w:sz w:val="20"/>
          <w:szCs w:val="20"/>
        </w:rPr>
        <w:t xml:space="preserve"> HISTORY</w:t>
      </w:r>
      <w:r>
        <w:rPr>
          <w:b/>
          <w:sz w:val="20"/>
          <w:szCs w:val="20"/>
        </w:rPr>
        <w:t>:</w:t>
      </w:r>
    </w:p>
    <w:p w:rsidR="008F03E9" w:rsidRDefault="008F03E9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List the year of any operations / procedures you have had.</w:t>
      </w:r>
    </w:p>
    <w:p w:rsidR="008F03E9" w:rsidRDefault="008F03E9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F03E9" w:rsidRDefault="008F03E9" w:rsidP="008F03E9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</w:t>
      </w:r>
    </w:p>
    <w:p w:rsidR="003641D2" w:rsidRDefault="003641D2" w:rsidP="003641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Colonoscopy (looking into bowel)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Polyp removal from intestine</w:t>
      </w:r>
      <w:r>
        <w:rPr>
          <w:sz w:val="20"/>
          <w:szCs w:val="20"/>
        </w:rPr>
        <w:tab/>
        <w:t>________</w:t>
      </w:r>
    </w:p>
    <w:p w:rsidR="00255246" w:rsidRDefault="003641D2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Prostate Surgery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 w:rsidRPr="003641D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57B0">
        <w:rPr>
          <w:sz w:val="20"/>
          <w:szCs w:val="20"/>
        </w:rPr>
        <w:t>Appendix removal</w:t>
      </w:r>
      <w:r w:rsidR="008F03E9">
        <w:rPr>
          <w:sz w:val="20"/>
          <w:szCs w:val="20"/>
        </w:rPr>
        <w:tab/>
      </w:r>
      <w:r w:rsidR="008F03E9">
        <w:rPr>
          <w:sz w:val="20"/>
          <w:szCs w:val="20"/>
        </w:rPr>
        <w:tab/>
      </w:r>
      <w:r w:rsidR="00255246">
        <w:rPr>
          <w:sz w:val="20"/>
          <w:szCs w:val="20"/>
        </w:rPr>
        <w:t>_________</w:t>
      </w:r>
    </w:p>
    <w:p w:rsidR="00255246" w:rsidRDefault="008457B0" w:rsidP="002552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Hip replacement</w:t>
      </w:r>
      <w:r w:rsidR="008F03E9">
        <w:rPr>
          <w:sz w:val="20"/>
          <w:szCs w:val="20"/>
        </w:rPr>
        <w:tab/>
      </w:r>
      <w:r w:rsidR="008F03E9">
        <w:rPr>
          <w:sz w:val="20"/>
          <w:szCs w:val="20"/>
        </w:rPr>
        <w:tab/>
      </w:r>
      <w:r w:rsidR="008F03E9">
        <w:rPr>
          <w:sz w:val="20"/>
          <w:szCs w:val="20"/>
        </w:rPr>
        <w:tab/>
      </w:r>
      <w:r w:rsidR="00255246">
        <w:rPr>
          <w:sz w:val="20"/>
          <w:szCs w:val="20"/>
        </w:rPr>
        <w:tab/>
      </w:r>
      <w:r w:rsidR="008F03E9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Knee replacement</w:t>
      </w:r>
      <w:r w:rsidR="00255246">
        <w:rPr>
          <w:sz w:val="20"/>
          <w:szCs w:val="20"/>
        </w:rPr>
        <w:tab/>
      </w:r>
      <w:r w:rsidR="00255246">
        <w:rPr>
          <w:sz w:val="20"/>
          <w:szCs w:val="20"/>
        </w:rPr>
        <w:tab/>
        <w:t>________</w:t>
      </w:r>
    </w:p>
    <w:p w:rsidR="00255246" w:rsidRDefault="00255246" w:rsidP="002552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 Catheterization</w:t>
      </w:r>
      <w:r w:rsidR="008457B0">
        <w:rPr>
          <w:sz w:val="20"/>
          <w:szCs w:val="20"/>
        </w:rPr>
        <w:tab/>
      </w:r>
      <w:r w:rsidR="008457B0">
        <w:rPr>
          <w:sz w:val="20"/>
          <w:szCs w:val="20"/>
        </w:rPr>
        <w:tab/>
      </w:r>
      <w:r w:rsidR="008457B0">
        <w:rPr>
          <w:sz w:val="20"/>
          <w:szCs w:val="20"/>
        </w:rPr>
        <w:tab/>
      </w:r>
      <w:r>
        <w:rPr>
          <w:sz w:val="20"/>
          <w:szCs w:val="20"/>
        </w:rPr>
        <w:t>________</w:t>
      </w:r>
      <w:r w:rsidR="008457B0">
        <w:rPr>
          <w:sz w:val="20"/>
          <w:szCs w:val="20"/>
        </w:rPr>
        <w:tab/>
      </w:r>
      <w:r w:rsidR="008457B0">
        <w:rPr>
          <w:sz w:val="20"/>
          <w:szCs w:val="20"/>
        </w:rPr>
        <w:tab/>
      </w:r>
      <w:r w:rsidR="008457B0">
        <w:rPr>
          <w:sz w:val="20"/>
          <w:szCs w:val="20"/>
        </w:rPr>
        <w:tab/>
        <w:t>CABG Heart Bypass</w:t>
      </w:r>
      <w:r w:rsidR="008457B0">
        <w:rPr>
          <w:sz w:val="20"/>
          <w:szCs w:val="20"/>
        </w:rPr>
        <w:tab/>
      </w:r>
      <w:r w:rsidR="008457B0">
        <w:rPr>
          <w:sz w:val="20"/>
          <w:szCs w:val="20"/>
        </w:rPr>
        <w:tab/>
        <w:t>________</w:t>
      </w:r>
    </w:p>
    <w:p w:rsidR="00255246" w:rsidRDefault="008F03E9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Breast Growth Removal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Carpal Tunnel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5246">
        <w:rPr>
          <w:sz w:val="20"/>
          <w:szCs w:val="20"/>
        </w:rPr>
        <w:t>_________</w:t>
      </w:r>
    </w:p>
    <w:p w:rsidR="008F03E9" w:rsidRDefault="008F03E9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Cataract Removal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57B0">
        <w:rPr>
          <w:sz w:val="20"/>
          <w:szCs w:val="20"/>
        </w:rPr>
        <w:t>_________</w:t>
      </w:r>
      <w:r w:rsidR="008457B0">
        <w:rPr>
          <w:sz w:val="20"/>
          <w:szCs w:val="20"/>
        </w:rPr>
        <w:tab/>
      </w:r>
      <w:r w:rsidR="008457B0">
        <w:rPr>
          <w:sz w:val="20"/>
          <w:szCs w:val="20"/>
        </w:rPr>
        <w:tab/>
      </w:r>
      <w:r w:rsidR="008457B0">
        <w:rPr>
          <w:sz w:val="20"/>
          <w:szCs w:val="20"/>
        </w:rPr>
        <w:tab/>
        <w:t>Nasal/Sinus</w:t>
      </w:r>
      <w:r w:rsidR="008457B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</w:p>
    <w:p w:rsidR="008F03E9" w:rsidRDefault="008F03E9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Gallbladder surgery/laparosc</w:t>
      </w:r>
      <w:r w:rsidR="008457B0">
        <w:rPr>
          <w:sz w:val="20"/>
          <w:szCs w:val="20"/>
        </w:rPr>
        <w:t>opy</w:t>
      </w:r>
      <w:r w:rsidR="008457B0">
        <w:rPr>
          <w:sz w:val="20"/>
          <w:szCs w:val="20"/>
        </w:rPr>
        <w:tab/>
      </w:r>
      <w:r w:rsidR="008457B0">
        <w:rPr>
          <w:sz w:val="20"/>
          <w:szCs w:val="20"/>
        </w:rPr>
        <w:tab/>
        <w:t>_________</w:t>
      </w:r>
      <w:r w:rsidR="008457B0">
        <w:rPr>
          <w:sz w:val="20"/>
          <w:szCs w:val="20"/>
        </w:rPr>
        <w:tab/>
      </w:r>
      <w:r w:rsidR="008457B0">
        <w:rPr>
          <w:sz w:val="20"/>
          <w:szCs w:val="20"/>
        </w:rPr>
        <w:tab/>
      </w:r>
      <w:r w:rsidR="008457B0">
        <w:rPr>
          <w:sz w:val="20"/>
          <w:szCs w:val="20"/>
        </w:rPr>
        <w:tab/>
        <w:t>Thyroid</w:t>
      </w:r>
      <w:r w:rsidR="008457B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</w:p>
    <w:p w:rsidR="008F03E9" w:rsidRDefault="008F03E9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Gastroscopy (looking into stomach)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Tonsils/</w:t>
      </w:r>
      <w:r w:rsidR="003712F4">
        <w:rPr>
          <w:sz w:val="20"/>
          <w:szCs w:val="20"/>
        </w:rPr>
        <w:t>Adenoids</w:t>
      </w:r>
      <w:r>
        <w:rPr>
          <w:sz w:val="20"/>
          <w:szCs w:val="20"/>
        </w:rPr>
        <w:t xml:space="preserve"> removed</w:t>
      </w:r>
      <w:r>
        <w:rPr>
          <w:sz w:val="20"/>
          <w:szCs w:val="20"/>
        </w:rPr>
        <w:tab/>
      </w:r>
      <w:r w:rsidR="00255246">
        <w:rPr>
          <w:sz w:val="20"/>
          <w:szCs w:val="20"/>
        </w:rPr>
        <w:t>________</w:t>
      </w:r>
      <w:r>
        <w:rPr>
          <w:sz w:val="20"/>
          <w:szCs w:val="20"/>
        </w:rPr>
        <w:tab/>
      </w:r>
    </w:p>
    <w:p w:rsidR="008F03E9" w:rsidRDefault="008F03E9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Hernia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Vasectomy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</w:p>
    <w:p w:rsidR="008F03E9" w:rsidRDefault="008F03E9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 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 ________________________________</w:t>
      </w:r>
    </w:p>
    <w:p w:rsidR="00CA53CE" w:rsidRDefault="00CA53CE" w:rsidP="00CA53CE">
      <w:pPr>
        <w:spacing w:after="0" w:line="240" w:lineRule="auto"/>
        <w:rPr>
          <w:sz w:val="20"/>
          <w:szCs w:val="20"/>
        </w:rPr>
      </w:pPr>
    </w:p>
    <w:p w:rsidR="00CA53CE" w:rsidRDefault="00CA53CE" w:rsidP="00CA53C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MEN AND WOMEN OVER THE AGE OF 50 ONLY:</w:t>
      </w:r>
    </w:p>
    <w:p w:rsidR="00CA53CE" w:rsidRDefault="00CA53CE" w:rsidP="00CA53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had your stool checked for blood within the last year?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</w:p>
    <w:p w:rsidR="00CA53CE" w:rsidRDefault="00CA53CE" w:rsidP="00CA53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When was your last colonoscopy?  Year ________</w:t>
      </w:r>
      <w:r>
        <w:rPr>
          <w:sz w:val="20"/>
          <w:szCs w:val="20"/>
        </w:rPr>
        <w:tab/>
      </w:r>
    </w:p>
    <w:p w:rsidR="00CA53CE" w:rsidRPr="00EA3CF4" w:rsidRDefault="00CA53CE" w:rsidP="00CA53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Was anything seen (polyps, etc.)? </w:t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□No</w:t>
      </w:r>
      <w:r>
        <w:rPr>
          <w:sz w:val="20"/>
          <w:szCs w:val="20"/>
        </w:rPr>
        <w:tab/>
        <w:t>If Yes, what?_______</w:t>
      </w:r>
    </w:p>
    <w:p w:rsidR="00C51F2E" w:rsidRPr="008C4EDA" w:rsidRDefault="00C51F2E" w:rsidP="00AB64D0">
      <w:pPr>
        <w:spacing w:after="0" w:line="240" w:lineRule="auto"/>
        <w:rPr>
          <w:b/>
          <w:sz w:val="16"/>
          <w:szCs w:val="16"/>
        </w:rPr>
      </w:pPr>
    </w:p>
    <w:p w:rsidR="008F03E9" w:rsidRDefault="00C51F2E" w:rsidP="00AB64D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HOSPITALIZATIONS:</w:t>
      </w:r>
    </w:p>
    <w:p w:rsidR="00C51F2E" w:rsidRP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List any other hospitalizations</w:t>
      </w:r>
    </w:p>
    <w:p w:rsidR="00C51F2E" w:rsidRDefault="00C51F2E" w:rsidP="00AB64D0">
      <w:pPr>
        <w:spacing w:after="0" w:line="240" w:lineRule="auto"/>
        <w:rPr>
          <w:b/>
          <w:sz w:val="20"/>
          <w:szCs w:val="20"/>
        </w:rPr>
      </w:pP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 w:rsidRPr="00C51F2E">
        <w:rPr>
          <w:sz w:val="20"/>
          <w:szCs w:val="20"/>
        </w:rPr>
        <w:t>Reason: ___________________________________________________________________</w:t>
      </w:r>
      <w:r w:rsidRPr="00C51F2E">
        <w:rPr>
          <w:sz w:val="20"/>
          <w:szCs w:val="20"/>
        </w:rPr>
        <w:tab/>
      </w:r>
      <w:r w:rsidRPr="00C51F2E">
        <w:rPr>
          <w:sz w:val="20"/>
          <w:szCs w:val="20"/>
        </w:rPr>
        <w:tab/>
        <w:t>Year ___________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Reason: 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 ___________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Reason: 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 ___________</w:t>
      </w:r>
    </w:p>
    <w:p w:rsidR="00C51F2E" w:rsidRPr="008C4EDA" w:rsidRDefault="00C51F2E" w:rsidP="00AB64D0">
      <w:pPr>
        <w:spacing w:after="0" w:line="240" w:lineRule="auto"/>
        <w:rPr>
          <w:sz w:val="16"/>
          <w:szCs w:val="16"/>
        </w:rPr>
      </w:pPr>
    </w:p>
    <w:p w:rsidR="00C51F2E" w:rsidRPr="008C4EDA" w:rsidRDefault="00C51F2E" w:rsidP="00AB64D0">
      <w:pPr>
        <w:spacing w:after="0" w:line="240" w:lineRule="auto"/>
        <w:rPr>
          <w:sz w:val="16"/>
          <w:szCs w:val="16"/>
        </w:rPr>
      </w:pPr>
    </w:p>
    <w:p w:rsidR="00C51F2E" w:rsidRDefault="00C51F2E" w:rsidP="00AB64D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TRAUMA / BROKEN BONES /SERIOUS ACCIDENTS:</w:t>
      </w:r>
    </w:p>
    <w:p w:rsidR="00C51F2E" w:rsidRDefault="00C51F2E" w:rsidP="00AB64D0">
      <w:pPr>
        <w:spacing w:after="0" w:line="240" w:lineRule="auto"/>
        <w:rPr>
          <w:b/>
          <w:sz w:val="20"/>
          <w:szCs w:val="20"/>
        </w:rPr>
      </w:pP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Trauma: 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 ___________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Trauma: 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 ___________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Trauma: 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 ___________</w:t>
      </w:r>
    </w:p>
    <w:p w:rsidR="00C51F2E" w:rsidRPr="008C4EDA" w:rsidRDefault="00C51F2E" w:rsidP="00AB64D0">
      <w:pPr>
        <w:spacing w:after="0" w:line="240" w:lineRule="auto"/>
        <w:rPr>
          <w:sz w:val="16"/>
          <w:szCs w:val="16"/>
        </w:rPr>
      </w:pPr>
    </w:p>
    <w:p w:rsidR="00C51F2E" w:rsidRPr="008C4EDA" w:rsidRDefault="00C51F2E" w:rsidP="00AB64D0">
      <w:pPr>
        <w:spacing w:after="0" w:line="240" w:lineRule="auto"/>
        <w:rPr>
          <w:sz w:val="16"/>
          <w:szCs w:val="16"/>
        </w:rPr>
      </w:pPr>
    </w:p>
    <w:p w:rsidR="00C51F2E" w:rsidRDefault="00C51F2E" w:rsidP="00AB64D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 PHYSICIANS: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List any other doctors (specialists, etc.) you have seen: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</w:p>
    <w:p w:rsidR="003F229E" w:rsidRDefault="003F229E" w:rsidP="00AB64D0">
      <w:pPr>
        <w:spacing w:after="0" w:line="240" w:lineRule="auto"/>
        <w:rPr>
          <w:sz w:val="20"/>
          <w:szCs w:val="20"/>
        </w:rPr>
      </w:pPr>
    </w:p>
    <w:p w:rsidR="003F229E" w:rsidRDefault="003F229E" w:rsidP="00AB64D0">
      <w:pPr>
        <w:spacing w:after="0" w:line="240" w:lineRule="auto"/>
        <w:rPr>
          <w:sz w:val="20"/>
          <w:szCs w:val="20"/>
        </w:rPr>
      </w:pPr>
    </w:p>
    <w:p w:rsidR="003F229E" w:rsidRDefault="003F229E" w:rsidP="00AB64D0">
      <w:pPr>
        <w:spacing w:after="0" w:line="240" w:lineRule="auto"/>
        <w:rPr>
          <w:sz w:val="20"/>
          <w:szCs w:val="20"/>
        </w:rPr>
      </w:pPr>
    </w:p>
    <w:p w:rsidR="003F229E" w:rsidRPr="00C51F2E" w:rsidRDefault="003F229E" w:rsidP="00AB64D0">
      <w:pPr>
        <w:spacing w:after="0" w:line="240" w:lineRule="auto"/>
        <w:rPr>
          <w:sz w:val="20"/>
          <w:szCs w:val="20"/>
        </w:rPr>
      </w:pPr>
    </w:p>
    <w:p w:rsidR="00C51F2E" w:rsidRPr="008C4EDA" w:rsidRDefault="00C51F2E" w:rsidP="00AB64D0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</w:tblGrid>
      <w:tr w:rsidR="00C51F2E" w:rsidTr="00DF617F">
        <w:tc>
          <w:tcPr>
            <w:tcW w:w="1998" w:type="dxa"/>
            <w:shd w:val="clear" w:color="auto" w:fill="DBE5F1" w:themeFill="accent1" w:themeFillTint="33"/>
          </w:tcPr>
          <w:p w:rsidR="00C51F2E" w:rsidRPr="00DF617F" w:rsidRDefault="00C51F2E" w:rsidP="00AB64D0">
            <w:pPr>
              <w:rPr>
                <w:b/>
              </w:rPr>
            </w:pPr>
            <w:r w:rsidRPr="00DF617F">
              <w:rPr>
                <w:b/>
              </w:rPr>
              <w:lastRenderedPageBreak/>
              <w:t>FAMILY HISTORY</w:t>
            </w:r>
          </w:p>
        </w:tc>
      </w:tr>
    </w:tbl>
    <w:p w:rsidR="00C51F2E" w:rsidRDefault="00C51F2E" w:rsidP="00AB64D0">
      <w:pPr>
        <w:spacing w:after="0" w:line="240" w:lineRule="auto"/>
        <w:rPr>
          <w:b/>
          <w:sz w:val="20"/>
          <w:szCs w:val="20"/>
        </w:rPr>
      </w:pPr>
    </w:p>
    <w:p w:rsidR="00C51F2E" w:rsidRDefault="00C51F2E" w:rsidP="00AB64D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ADOPTION: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Are you adopted? </w:t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</w:p>
    <w:p w:rsidR="00C51F2E" w:rsidRDefault="00C51F2E" w:rsidP="00AB64D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RELATIVE’S APPROXIMATE AGE AT TIME OF DEATH: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List the cause of death for those who died prior to age 50: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Father: ______________</w:t>
      </w:r>
      <w:r>
        <w:rPr>
          <w:sz w:val="20"/>
          <w:szCs w:val="20"/>
        </w:rPr>
        <w:tab/>
        <w:t>Mother’s Father: ____________________</w:t>
      </w:r>
      <w:r>
        <w:rPr>
          <w:sz w:val="20"/>
          <w:szCs w:val="20"/>
        </w:rPr>
        <w:tab/>
        <w:t>Father’s Father: ________________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Mother: _____________</w:t>
      </w:r>
      <w:r>
        <w:rPr>
          <w:sz w:val="20"/>
          <w:szCs w:val="20"/>
        </w:rPr>
        <w:tab/>
        <w:t>Mother’s Mother: ___________________</w:t>
      </w:r>
      <w:r>
        <w:rPr>
          <w:sz w:val="20"/>
          <w:szCs w:val="20"/>
        </w:rPr>
        <w:tab/>
        <w:t>Father’s Mother: _______________</w:t>
      </w:r>
    </w:p>
    <w:p w:rsidR="00B74D90" w:rsidRDefault="00B74D90" w:rsidP="00AB64D0">
      <w:pPr>
        <w:spacing w:after="0" w:line="240" w:lineRule="auto"/>
        <w:rPr>
          <w:sz w:val="20"/>
          <w:szCs w:val="20"/>
        </w:rPr>
      </w:pP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Any sibling: ______________________________________________________________________________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</w:p>
    <w:p w:rsidR="00C51F2E" w:rsidRDefault="00C51F2E" w:rsidP="00AB64D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FAMILY ILLNESSES</w:t>
      </w:r>
    </w:p>
    <w:p w:rsidR="00C51F2E" w:rsidRDefault="00C51F2E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Check any illnesses which have occurred in a blood related brother (b), sister (s), mother (m), father (f), </w:t>
      </w:r>
      <w:r w:rsidR="007B7DB7">
        <w:rPr>
          <w:sz w:val="20"/>
          <w:szCs w:val="20"/>
        </w:rPr>
        <w:t>or grandparent (g):</w:t>
      </w: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Who</w:t>
      </w: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Alcoholism / Substance Abuse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Emotional/Mental Illness/Suicide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Alzheimer’s / Dementia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High Blood Pressure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Cancer (Breast)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Heart Attack prior to age 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□Cancer (Prostate)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Osteoporosis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□ Cancer (Colon)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Stroke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Cancer (other)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Tuberculosis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High Cholesterol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7B7DB7" w:rsidRDefault="007B7DB7" w:rsidP="00AB64D0">
      <w:pPr>
        <w:spacing w:after="0" w:line="240" w:lineRule="auto"/>
        <w:rPr>
          <w:sz w:val="20"/>
          <w:szCs w:val="20"/>
        </w:rPr>
      </w:pP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Are there other family illnesses that we should know about? </w:t>
      </w: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B7DB7" w:rsidRPr="00C51F2E" w:rsidRDefault="007B7DB7" w:rsidP="00AB64D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</w:tblGrid>
      <w:tr w:rsidR="007B7DB7" w:rsidTr="007B7DB7">
        <w:tc>
          <w:tcPr>
            <w:tcW w:w="1728" w:type="dxa"/>
            <w:shd w:val="clear" w:color="auto" w:fill="DBE5F1" w:themeFill="accent1" w:themeFillTint="33"/>
          </w:tcPr>
          <w:p w:rsidR="007B7DB7" w:rsidRPr="00DF617F" w:rsidRDefault="007B7DB7" w:rsidP="00AB64D0">
            <w:pPr>
              <w:rPr>
                <w:b/>
              </w:rPr>
            </w:pPr>
            <w:r w:rsidRPr="00DF617F">
              <w:rPr>
                <w:b/>
              </w:rPr>
              <w:t>SOCIAL HISTORY</w:t>
            </w:r>
          </w:p>
        </w:tc>
      </w:tr>
    </w:tbl>
    <w:p w:rsidR="007B7DB7" w:rsidRDefault="007B7DB7" w:rsidP="00AB64D0">
      <w:pPr>
        <w:spacing w:after="0" w:line="240" w:lineRule="auto"/>
        <w:rPr>
          <w:sz w:val="20"/>
          <w:szCs w:val="20"/>
        </w:rPr>
      </w:pP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Occupation: _________________________________________________________________________________________________</w:t>
      </w:r>
    </w:p>
    <w:p w:rsidR="00AE667F" w:rsidRDefault="00AE667F" w:rsidP="00AB64D0">
      <w:pPr>
        <w:spacing w:after="0" w:line="240" w:lineRule="auto"/>
        <w:rPr>
          <w:sz w:val="20"/>
          <w:szCs w:val="20"/>
        </w:rPr>
      </w:pP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Marital Status:</w:t>
      </w:r>
      <w:r>
        <w:rPr>
          <w:sz w:val="20"/>
          <w:szCs w:val="20"/>
        </w:rPr>
        <w:tab/>
        <w:t>□ Married</w:t>
      </w:r>
      <w:r w:rsidR="00044C6E">
        <w:rPr>
          <w:sz w:val="20"/>
          <w:szCs w:val="20"/>
        </w:rPr>
        <w:t>/Partnered</w:t>
      </w:r>
      <w:r>
        <w:rPr>
          <w:sz w:val="20"/>
          <w:szCs w:val="20"/>
        </w:rPr>
        <w:tab/>
        <w:t>□ Single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Widowed</w:t>
      </w:r>
      <w:r>
        <w:rPr>
          <w:sz w:val="20"/>
          <w:szCs w:val="20"/>
        </w:rPr>
        <w:tab/>
        <w:t>□ Divorced</w:t>
      </w:r>
      <w:r>
        <w:rPr>
          <w:sz w:val="20"/>
          <w:szCs w:val="20"/>
        </w:rPr>
        <w:tab/>
        <w:t>□ Oth</w:t>
      </w:r>
      <w:r w:rsidR="00AE667F">
        <w:rPr>
          <w:sz w:val="20"/>
          <w:szCs w:val="20"/>
        </w:rPr>
        <w:t>er</w:t>
      </w:r>
    </w:p>
    <w:p w:rsidR="007B7DB7" w:rsidRDefault="007B7DB7" w:rsidP="00AB64D0">
      <w:pPr>
        <w:spacing w:after="0" w:line="240" w:lineRule="auto"/>
        <w:rPr>
          <w:sz w:val="20"/>
          <w:szCs w:val="20"/>
        </w:rPr>
      </w:pPr>
    </w:p>
    <w:p w:rsidR="007B7DB7" w:rsidRDefault="007B7DB7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Who do you live with now? _____________________________________________________________________________________</w:t>
      </w:r>
    </w:p>
    <w:p w:rsidR="00FD6D8D" w:rsidRDefault="00FD6D8D" w:rsidP="00AB64D0">
      <w:pPr>
        <w:spacing w:after="0" w:line="240" w:lineRule="auto"/>
        <w:rPr>
          <w:sz w:val="20"/>
          <w:szCs w:val="20"/>
        </w:rPr>
      </w:pPr>
    </w:p>
    <w:p w:rsidR="00FD6D8D" w:rsidRDefault="00FD6D8D" w:rsidP="00AB6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your smoking status?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Never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Past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Current</w:t>
      </w:r>
    </w:p>
    <w:p w:rsidR="00FD6D8D" w:rsidRDefault="00FD6D8D" w:rsidP="00FD6D8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Year Quit: __________________________</w:t>
      </w:r>
    </w:p>
    <w:p w:rsidR="00FD6D8D" w:rsidRDefault="00FD6D8D" w:rsidP="00FD6D8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Number of years smoked: ______________</w:t>
      </w:r>
    </w:p>
    <w:p w:rsidR="00FD6D8D" w:rsidRDefault="00FD6D8D" w:rsidP="00FD6D8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Average number of packs/day: _________</w:t>
      </w:r>
      <w:r>
        <w:rPr>
          <w:sz w:val="20"/>
          <w:szCs w:val="20"/>
        </w:rPr>
        <w:tab/>
        <w:t>□Smokeless</w:t>
      </w:r>
      <w:r>
        <w:rPr>
          <w:sz w:val="20"/>
          <w:szCs w:val="20"/>
        </w:rPr>
        <w:tab/>
        <w:t>□ Cigar</w:t>
      </w:r>
      <w:r>
        <w:rPr>
          <w:sz w:val="20"/>
          <w:szCs w:val="20"/>
        </w:rPr>
        <w:tab/>
        <w:t>□ Pipe</w:t>
      </w:r>
      <w:r>
        <w:rPr>
          <w:sz w:val="20"/>
          <w:szCs w:val="20"/>
        </w:rPr>
        <w:tab/>
        <w:t>□Cigarettes    □Chew</w:t>
      </w:r>
    </w:p>
    <w:p w:rsidR="00FD6D8D" w:rsidRDefault="00FD6D8D" w:rsidP="00FD6D8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Would you like help to quit?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</w:p>
    <w:p w:rsidR="00FD6D8D" w:rsidRDefault="00FD6D8D" w:rsidP="00FD6D8D">
      <w:pPr>
        <w:spacing w:after="0" w:line="240" w:lineRule="auto"/>
        <w:rPr>
          <w:sz w:val="20"/>
          <w:szCs w:val="20"/>
        </w:rPr>
      </w:pPr>
    </w:p>
    <w:p w:rsidR="00FD6D8D" w:rsidRDefault="00FD6D8D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 average, how many alcoholic drinks (1 drink=12 oz. beer, 10 oz. wine cooler, 5 oz. wine, 1.5 oz. liquor) do you consume?</w:t>
      </w:r>
    </w:p>
    <w:p w:rsidR="00FD6D8D" w:rsidRDefault="00FD6D8D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Non-drinker</w:t>
      </w:r>
      <w:r>
        <w:rPr>
          <w:sz w:val="20"/>
          <w:szCs w:val="20"/>
        </w:rPr>
        <w:tab/>
        <w:t>□ 1-2 per week</w:t>
      </w:r>
      <w:r>
        <w:rPr>
          <w:sz w:val="20"/>
          <w:szCs w:val="20"/>
        </w:rPr>
        <w:tab/>
        <w:t>□ 1-2 per day</w:t>
      </w:r>
      <w:r>
        <w:rPr>
          <w:sz w:val="20"/>
          <w:szCs w:val="20"/>
        </w:rPr>
        <w:tab/>
        <w:t>□ 3 or more per day</w:t>
      </w:r>
      <w:r>
        <w:rPr>
          <w:sz w:val="20"/>
          <w:szCs w:val="20"/>
        </w:rPr>
        <w:tab/>
        <w:t>□ other ____________________________</w:t>
      </w:r>
    </w:p>
    <w:p w:rsidR="00FD6D8D" w:rsidRDefault="00FD6D8D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Do you drink every day?</w:t>
      </w:r>
      <w:r>
        <w:rPr>
          <w:sz w:val="20"/>
          <w:szCs w:val="20"/>
        </w:rPr>
        <w:tab/>
        <w:t>□Yes</w:t>
      </w:r>
      <w:r>
        <w:rPr>
          <w:sz w:val="20"/>
          <w:szCs w:val="20"/>
        </w:rPr>
        <w:tab/>
        <w:t>□ No</w:t>
      </w:r>
    </w:p>
    <w:p w:rsidR="00FD6D8D" w:rsidRDefault="00FD6D8D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Have you ever thought you had a problem with drinking?</w:t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  <w:r>
        <w:rPr>
          <w:sz w:val="20"/>
          <w:szCs w:val="20"/>
        </w:rPr>
        <w:tab/>
      </w:r>
    </w:p>
    <w:p w:rsidR="00FD6D8D" w:rsidRDefault="00FD6D8D" w:rsidP="00FD6D8D">
      <w:pPr>
        <w:spacing w:after="0" w:line="240" w:lineRule="auto"/>
        <w:rPr>
          <w:sz w:val="20"/>
          <w:szCs w:val="20"/>
        </w:rPr>
      </w:pPr>
    </w:p>
    <w:p w:rsidR="00FD6D8D" w:rsidRDefault="00FD6D8D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you follow a special diet? </w:t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  <w:r>
        <w:rPr>
          <w:sz w:val="20"/>
          <w:szCs w:val="20"/>
        </w:rPr>
        <w:tab/>
        <w:t>If YES, what kind? __________________________________________</w:t>
      </w:r>
    </w:p>
    <w:p w:rsidR="00AE667F" w:rsidRDefault="00AE667F" w:rsidP="00AE66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travel extensively outside the U.S. (other than vacations)</w:t>
      </w:r>
      <w:r>
        <w:rPr>
          <w:sz w:val="20"/>
          <w:szCs w:val="20"/>
        </w:rPr>
        <w:tab/>
        <w:t>□Yes</w:t>
      </w:r>
      <w:r>
        <w:rPr>
          <w:sz w:val="20"/>
          <w:szCs w:val="20"/>
        </w:rPr>
        <w:tab/>
        <w:t>□ No</w:t>
      </w:r>
    </w:p>
    <w:p w:rsidR="00AE667F" w:rsidRDefault="00AE667F" w:rsidP="00FD6D8D">
      <w:pPr>
        <w:spacing w:after="0" w:line="240" w:lineRule="auto"/>
        <w:rPr>
          <w:sz w:val="20"/>
          <w:szCs w:val="20"/>
        </w:rPr>
      </w:pPr>
    </w:p>
    <w:p w:rsidR="00FD6D8D" w:rsidRDefault="00FD6D8D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Indicate the number of days per week you participate in the following exercise:</w:t>
      </w:r>
    </w:p>
    <w:p w:rsidR="00FD6D8D" w:rsidRDefault="00FD6D8D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Walking</w:t>
      </w:r>
      <w:r>
        <w:rPr>
          <w:sz w:val="20"/>
          <w:szCs w:val="20"/>
        </w:rPr>
        <w:tab/>
      </w:r>
      <w:r w:rsidR="004E539B">
        <w:rPr>
          <w:sz w:val="20"/>
          <w:szCs w:val="20"/>
        </w:rPr>
        <w:tab/>
      </w:r>
      <w:r w:rsidR="004E539B">
        <w:rPr>
          <w:sz w:val="20"/>
          <w:szCs w:val="20"/>
        </w:rPr>
        <w:tab/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>□ Running</w:t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  <w:t>□ Weight Lifting</w:t>
      </w:r>
      <w:r>
        <w:rPr>
          <w:sz w:val="20"/>
          <w:szCs w:val="20"/>
        </w:rPr>
        <w:tab/>
        <w:t>___________</w:t>
      </w:r>
    </w:p>
    <w:p w:rsidR="00FD6D8D" w:rsidRDefault="00FD6D8D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Biking/exercise machine</w:t>
      </w:r>
      <w:r w:rsidR="004E539B">
        <w:rPr>
          <w:sz w:val="20"/>
          <w:szCs w:val="20"/>
        </w:rPr>
        <w:tab/>
      </w:r>
      <w:r w:rsidR="004E539B">
        <w:rPr>
          <w:sz w:val="20"/>
          <w:szCs w:val="20"/>
        </w:rPr>
        <w:tab/>
        <w:t>_________</w:t>
      </w:r>
      <w:r w:rsidR="004E539B">
        <w:rPr>
          <w:sz w:val="20"/>
          <w:szCs w:val="20"/>
        </w:rPr>
        <w:tab/>
        <w:t>□ Swimming</w:t>
      </w:r>
      <w:r w:rsidR="004E539B">
        <w:rPr>
          <w:sz w:val="20"/>
          <w:szCs w:val="20"/>
        </w:rPr>
        <w:tab/>
        <w:t>__________</w:t>
      </w:r>
      <w:r w:rsidR="004E539B">
        <w:rPr>
          <w:sz w:val="20"/>
          <w:szCs w:val="20"/>
        </w:rPr>
        <w:tab/>
        <w:t>□Aerobics</w:t>
      </w:r>
      <w:r w:rsidR="004E539B">
        <w:rPr>
          <w:sz w:val="20"/>
          <w:szCs w:val="20"/>
        </w:rPr>
        <w:tab/>
        <w:t>___________</w:t>
      </w:r>
    </w:p>
    <w:p w:rsidR="004E539B" w:rsidRDefault="004E539B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Organized Sports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</w:t>
      </w:r>
      <w:r>
        <w:rPr>
          <w:sz w:val="20"/>
          <w:szCs w:val="20"/>
        </w:rPr>
        <w:tab/>
        <w:t>□ Other: _______________________________________________</w:t>
      </w:r>
    </w:p>
    <w:p w:rsidR="004E539B" w:rsidRDefault="004E539B" w:rsidP="00FD6D8D">
      <w:pPr>
        <w:spacing w:after="0" w:line="240" w:lineRule="auto"/>
        <w:rPr>
          <w:sz w:val="20"/>
          <w:szCs w:val="20"/>
        </w:rPr>
      </w:pPr>
    </w:p>
    <w:p w:rsidR="004E539B" w:rsidRDefault="004E539B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Do you need help from your doctor for a problem related to physical, verbal or mental abuse?</w:t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</w:p>
    <w:p w:rsidR="004E539B" w:rsidRDefault="004E539B" w:rsidP="00FD6D8D">
      <w:pPr>
        <w:spacing w:after="0" w:line="240" w:lineRule="auto"/>
        <w:rPr>
          <w:sz w:val="20"/>
          <w:szCs w:val="20"/>
        </w:rPr>
      </w:pPr>
    </w:p>
    <w:p w:rsidR="004E539B" w:rsidRDefault="004E539B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 you at risk for AIDS / HIV?</w:t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  <w:r>
        <w:rPr>
          <w:sz w:val="20"/>
          <w:szCs w:val="20"/>
        </w:rPr>
        <w:tab/>
        <w:t>□ Unknown</w:t>
      </w:r>
    </w:p>
    <w:p w:rsidR="004E539B" w:rsidRDefault="004E539B" w:rsidP="00FD6D8D">
      <w:pPr>
        <w:spacing w:after="0" w:line="240" w:lineRule="auto"/>
        <w:rPr>
          <w:sz w:val="20"/>
          <w:szCs w:val="20"/>
        </w:rPr>
      </w:pPr>
    </w:p>
    <w:p w:rsidR="004E539B" w:rsidRDefault="004E539B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Any street drug use?</w:t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  <w:r>
        <w:rPr>
          <w:sz w:val="20"/>
          <w:szCs w:val="20"/>
        </w:rPr>
        <w:tab/>
        <w:t>If YES, substance: __________________, how long? __________</w:t>
      </w:r>
    </w:p>
    <w:p w:rsidR="00D30618" w:rsidRDefault="00D30618" w:rsidP="00FD6D8D">
      <w:pPr>
        <w:spacing w:after="0" w:line="240" w:lineRule="auto"/>
        <w:rPr>
          <w:sz w:val="20"/>
          <w:szCs w:val="20"/>
        </w:rPr>
      </w:pPr>
    </w:p>
    <w:p w:rsidR="004E539B" w:rsidRDefault="004E539B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you need help from your doctor for an issue related to drugs? </w:t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</w:p>
    <w:p w:rsidR="00B74D90" w:rsidRDefault="00B74D90" w:rsidP="00FD6D8D">
      <w:pPr>
        <w:spacing w:after="0" w:line="240" w:lineRule="auto"/>
        <w:rPr>
          <w:sz w:val="20"/>
          <w:szCs w:val="20"/>
        </w:rPr>
      </w:pPr>
    </w:p>
    <w:p w:rsidR="00B74D90" w:rsidRDefault="00B74D90" w:rsidP="00FD6D8D">
      <w:pPr>
        <w:spacing w:after="0" w:line="240" w:lineRule="auto"/>
        <w:rPr>
          <w:sz w:val="20"/>
          <w:szCs w:val="20"/>
        </w:rPr>
      </w:pPr>
    </w:p>
    <w:p w:rsidR="008457B0" w:rsidRDefault="008457B0" w:rsidP="00FD6D8D">
      <w:pPr>
        <w:spacing w:after="0" w:line="240" w:lineRule="auto"/>
        <w:rPr>
          <w:sz w:val="20"/>
          <w:szCs w:val="20"/>
        </w:rPr>
      </w:pPr>
    </w:p>
    <w:p w:rsidR="008457B0" w:rsidRDefault="008457B0" w:rsidP="00FD6D8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</w:tblGrid>
      <w:tr w:rsidR="00B74D90" w:rsidRPr="00DF617F" w:rsidTr="00B74D90">
        <w:tc>
          <w:tcPr>
            <w:tcW w:w="1908" w:type="dxa"/>
            <w:shd w:val="clear" w:color="auto" w:fill="DBE5F1" w:themeFill="accent1" w:themeFillTint="33"/>
          </w:tcPr>
          <w:p w:rsidR="00B74D90" w:rsidRPr="00DF617F" w:rsidRDefault="00B74D90" w:rsidP="00255246">
            <w:pPr>
              <w:rPr>
                <w:b/>
              </w:rPr>
            </w:pPr>
            <w:r>
              <w:rPr>
                <w:b/>
              </w:rPr>
              <w:t>SEXUAL HISTORY</w:t>
            </w:r>
          </w:p>
        </w:tc>
      </w:tr>
    </w:tbl>
    <w:p w:rsidR="00B74D90" w:rsidRDefault="00B74D90" w:rsidP="00FD6D8D">
      <w:pPr>
        <w:spacing w:after="0" w:line="240" w:lineRule="auto"/>
        <w:rPr>
          <w:sz w:val="20"/>
          <w:szCs w:val="20"/>
        </w:rPr>
      </w:pPr>
    </w:p>
    <w:p w:rsidR="00E02328" w:rsidRDefault="00E02328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 you currently sexually active?</w:t>
      </w:r>
    </w:p>
    <w:p w:rsidR="00E02328" w:rsidRDefault="00E02328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Yes</w:t>
      </w:r>
      <w:r>
        <w:rPr>
          <w:sz w:val="20"/>
          <w:szCs w:val="20"/>
        </w:rPr>
        <w:tab/>
      </w:r>
      <w:r w:rsidR="00AE667F">
        <w:rPr>
          <w:sz w:val="20"/>
          <w:szCs w:val="20"/>
        </w:rPr>
        <w:tab/>
      </w:r>
      <w:r>
        <w:rPr>
          <w:sz w:val="20"/>
          <w:szCs w:val="20"/>
        </w:rPr>
        <w:t>□ No</w:t>
      </w:r>
    </w:p>
    <w:p w:rsidR="00E02328" w:rsidRDefault="00E02328" w:rsidP="00FD6D8D">
      <w:pPr>
        <w:spacing w:after="0" w:line="240" w:lineRule="auto"/>
        <w:rPr>
          <w:sz w:val="20"/>
          <w:szCs w:val="20"/>
        </w:rPr>
      </w:pPr>
    </w:p>
    <w:p w:rsidR="00D30618" w:rsidRDefault="00D30618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had more than one partner in this last year?</w:t>
      </w:r>
    </w:p>
    <w:p w:rsidR="00D30618" w:rsidRDefault="00D30618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Yes</w:t>
      </w:r>
      <w:r>
        <w:rPr>
          <w:sz w:val="20"/>
          <w:szCs w:val="20"/>
        </w:rPr>
        <w:tab/>
      </w:r>
      <w:r w:rsidR="00044C6E">
        <w:rPr>
          <w:sz w:val="20"/>
          <w:szCs w:val="20"/>
        </w:rPr>
        <w:tab/>
      </w:r>
      <w:r>
        <w:rPr>
          <w:sz w:val="20"/>
          <w:szCs w:val="20"/>
        </w:rPr>
        <w:t>□ No, I have had one</w:t>
      </w:r>
      <w:r w:rsidR="00E02328">
        <w:rPr>
          <w:sz w:val="20"/>
          <w:szCs w:val="20"/>
        </w:rPr>
        <w:t xml:space="preserve"> partner</w:t>
      </w:r>
      <w:r w:rsidR="00E02328">
        <w:rPr>
          <w:sz w:val="20"/>
          <w:szCs w:val="20"/>
        </w:rPr>
        <w:tab/>
      </w:r>
      <w:r>
        <w:rPr>
          <w:sz w:val="20"/>
          <w:szCs w:val="20"/>
        </w:rPr>
        <w:t>□ I have not had sex in the past year</w:t>
      </w:r>
    </w:p>
    <w:p w:rsidR="00D30618" w:rsidRDefault="00D30618" w:rsidP="00FD6D8D">
      <w:pPr>
        <w:spacing w:after="0" w:line="240" w:lineRule="auto"/>
        <w:rPr>
          <w:sz w:val="20"/>
          <w:szCs w:val="20"/>
        </w:rPr>
      </w:pPr>
    </w:p>
    <w:p w:rsidR="00D30618" w:rsidRDefault="00D30618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have sex with</w:t>
      </w:r>
    </w:p>
    <w:p w:rsidR="00D30618" w:rsidRDefault="00D30618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Males only</w:t>
      </w:r>
      <w:r>
        <w:rPr>
          <w:sz w:val="20"/>
          <w:szCs w:val="20"/>
        </w:rPr>
        <w:tab/>
      </w:r>
      <w:r w:rsidR="00044C6E">
        <w:rPr>
          <w:sz w:val="20"/>
          <w:szCs w:val="20"/>
        </w:rPr>
        <w:tab/>
      </w:r>
      <w:r>
        <w:rPr>
          <w:sz w:val="20"/>
          <w:szCs w:val="20"/>
        </w:rPr>
        <w:t>□ Females only</w:t>
      </w:r>
      <w:r>
        <w:rPr>
          <w:sz w:val="20"/>
          <w:szCs w:val="20"/>
        </w:rPr>
        <w:tab/>
      </w:r>
      <w:r w:rsidR="00044C6E">
        <w:rPr>
          <w:sz w:val="20"/>
          <w:szCs w:val="20"/>
        </w:rPr>
        <w:tab/>
      </w:r>
      <w:r>
        <w:rPr>
          <w:sz w:val="20"/>
          <w:szCs w:val="20"/>
        </w:rPr>
        <w:t>□ Both</w:t>
      </w:r>
    </w:p>
    <w:p w:rsidR="00D30618" w:rsidRDefault="00D30618" w:rsidP="00FD6D8D">
      <w:pPr>
        <w:spacing w:after="0" w:line="240" w:lineRule="auto"/>
        <w:rPr>
          <w:sz w:val="20"/>
          <w:szCs w:val="20"/>
        </w:rPr>
      </w:pPr>
    </w:p>
    <w:p w:rsidR="007B0D1F" w:rsidRDefault="007B0D1F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use condoms for</w:t>
      </w:r>
    </w:p>
    <w:p w:rsidR="007B0D1F" w:rsidRDefault="007B0D1F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Vaginal sex</w:t>
      </w:r>
      <w:r>
        <w:rPr>
          <w:sz w:val="20"/>
          <w:szCs w:val="20"/>
        </w:rPr>
        <w:tab/>
      </w:r>
      <w:r w:rsidR="00044C6E">
        <w:rPr>
          <w:sz w:val="20"/>
          <w:szCs w:val="20"/>
        </w:rPr>
        <w:tab/>
      </w:r>
      <w:r>
        <w:rPr>
          <w:sz w:val="20"/>
          <w:szCs w:val="20"/>
        </w:rPr>
        <w:t>□ Anal sex</w:t>
      </w:r>
      <w:r>
        <w:rPr>
          <w:sz w:val="20"/>
          <w:szCs w:val="20"/>
        </w:rPr>
        <w:tab/>
      </w:r>
      <w:r w:rsidR="00044C6E">
        <w:rPr>
          <w:sz w:val="20"/>
          <w:szCs w:val="20"/>
        </w:rPr>
        <w:tab/>
      </w:r>
      <w:r>
        <w:rPr>
          <w:sz w:val="20"/>
          <w:szCs w:val="20"/>
        </w:rPr>
        <w:t>□ Both</w:t>
      </w:r>
    </w:p>
    <w:p w:rsidR="007B0D1F" w:rsidRDefault="007B0D1F" w:rsidP="00FD6D8D">
      <w:pPr>
        <w:spacing w:after="0" w:line="240" w:lineRule="auto"/>
        <w:rPr>
          <w:sz w:val="20"/>
          <w:szCs w:val="20"/>
        </w:rPr>
      </w:pPr>
    </w:p>
    <w:p w:rsidR="007B0D1F" w:rsidRDefault="007B0D1F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often do you use condoms during vaginal or anal sex?</w:t>
      </w:r>
    </w:p>
    <w:p w:rsidR="007B0D1F" w:rsidRDefault="007B0D1F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Always</w:t>
      </w:r>
      <w:r>
        <w:rPr>
          <w:sz w:val="20"/>
          <w:szCs w:val="20"/>
        </w:rPr>
        <w:tab/>
        <w:t>□ Most of the time</w:t>
      </w:r>
      <w:r>
        <w:rPr>
          <w:sz w:val="20"/>
          <w:szCs w:val="20"/>
        </w:rPr>
        <w:tab/>
      </w:r>
      <w:r w:rsidR="00AE667F">
        <w:rPr>
          <w:sz w:val="20"/>
          <w:szCs w:val="20"/>
        </w:rPr>
        <w:tab/>
      </w:r>
      <w:r>
        <w:rPr>
          <w:sz w:val="20"/>
          <w:szCs w:val="20"/>
        </w:rPr>
        <w:t>□ Sometimes</w:t>
      </w:r>
      <w:r>
        <w:rPr>
          <w:sz w:val="20"/>
          <w:szCs w:val="20"/>
        </w:rPr>
        <w:tab/>
      </w:r>
      <w:r w:rsidR="00AE667F">
        <w:rPr>
          <w:sz w:val="20"/>
          <w:szCs w:val="20"/>
        </w:rPr>
        <w:tab/>
      </w:r>
      <w:r>
        <w:rPr>
          <w:sz w:val="20"/>
          <w:szCs w:val="20"/>
        </w:rPr>
        <w:t>□ Never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B0D1F" w:rsidRDefault="007B0D1F" w:rsidP="00FD6D8D">
      <w:pPr>
        <w:spacing w:after="0" w:line="240" w:lineRule="auto"/>
        <w:rPr>
          <w:sz w:val="20"/>
          <w:szCs w:val="20"/>
        </w:rPr>
      </w:pPr>
    </w:p>
    <w:p w:rsidR="007B0D1F" w:rsidRDefault="007B0D1F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ever been told by a doctor or nurse that you had a sexually transmitted disease?</w:t>
      </w:r>
    </w:p>
    <w:p w:rsidR="007B0D1F" w:rsidRDefault="007B0D1F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No</w:t>
      </w:r>
      <w:r>
        <w:rPr>
          <w:sz w:val="20"/>
          <w:szCs w:val="20"/>
        </w:rPr>
        <w:tab/>
        <w:t>□ Yes (check all that apply)</w:t>
      </w:r>
      <w:r>
        <w:rPr>
          <w:sz w:val="20"/>
          <w:szCs w:val="20"/>
        </w:rPr>
        <w:tab/>
        <w:t>□ Chlamydia</w:t>
      </w:r>
      <w:r>
        <w:rPr>
          <w:sz w:val="20"/>
          <w:szCs w:val="20"/>
        </w:rPr>
        <w:tab/>
        <w:t>□ Genital Herpes</w:t>
      </w:r>
      <w:r w:rsidR="00A07988">
        <w:rPr>
          <w:sz w:val="20"/>
          <w:szCs w:val="20"/>
        </w:rPr>
        <w:tab/>
        <w:t xml:space="preserve">        □ Genital Warts</w:t>
      </w:r>
      <w:r>
        <w:rPr>
          <w:sz w:val="20"/>
          <w:szCs w:val="20"/>
        </w:rPr>
        <w:tab/>
      </w:r>
    </w:p>
    <w:p w:rsidR="007B0D1F" w:rsidRDefault="007B0D1F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Gonorrhea</w:t>
      </w:r>
      <w:r>
        <w:rPr>
          <w:sz w:val="20"/>
          <w:szCs w:val="20"/>
        </w:rPr>
        <w:tab/>
        <w:t>□ Syphilis</w:t>
      </w:r>
      <w:r>
        <w:rPr>
          <w:sz w:val="20"/>
          <w:szCs w:val="20"/>
        </w:rPr>
        <w:tab/>
      </w:r>
      <w:r w:rsidR="00A07988">
        <w:rPr>
          <w:sz w:val="20"/>
          <w:szCs w:val="20"/>
        </w:rPr>
        <w:t xml:space="preserve">        □ Trichomonas</w:t>
      </w:r>
    </w:p>
    <w:p w:rsidR="00A07988" w:rsidRDefault="00A07988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PID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Other ________________________</w:t>
      </w:r>
    </w:p>
    <w:p w:rsidR="00A07988" w:rsidRDefault="00A07988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7988" w:rsidRDefault="00A07988" w:rsidP="00A07988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When was the last time you had one of these diseases? _________month   year_____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</w:p>
    <w:p w:rsidR="00A07988" w:rsidRPr="00A07988" w:rsidRDefault="00A07988" w:rsidP="00A07988">
      <w:pPr>
        <w:spacing w:after="0" w:line="240" w:lineRule="auto"/>
        <w:rPr>
          <w:b/>
          <w:sz w:val="20"/>
          <w:szCs w:val="20"/>
        </w:rPr>
      </w:pPr>
      <w:r w:rsidRPr="00A07988">
        <w:rPr>
          <w:b/>
          <w:sz w:val="20"/>
          <w:szCs w:val="20"/>
        </w:rPr>
        <w:t>Have any of your sexual partners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Had a sexually transmitted disease in the past year?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□ No</w:t>
      </w:r>
      <w:r>
        <w:rPr>
          <w:sz w:val="20"/>
          <w:szCs w:val="20"/>
        </w:rPr>
        <w:tab/>
        <w:t>□ I do not know</w:t>
      </w:r>
      <w:r>
        <w:rPr>
          <w:sz w:val="20"/>
          <w:szCs w:val="20"/>
        </w:rPr>
        <w:tab/>
        <w:t xml:space="preserve">  □ Yes (please specify) _____________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Had other partners while still in a relationship with you?</w:t>
      </w:r>
      <w:r>
        <w:rPr>
          <w:sz w:val="20"/>
          <w:szCs w:val="20"/>
        </w:rPr>
        <w:tab/>
        <w:t xml:space="preserve"> □ No</w:t>
      </w:r>
      <w:r>
        <w:rPr>
          <w:sz w:val="20"/>
          <w:szCs w:val="20"/>
        </w:rPr>
        <w:tab/>
        <w:t>□ I do not know</w:t>
      </w:r>
      <w:r>
        <w:rPr>
          <w:sz w:val="20"/>
          <w:szCs w:val="20"/>
        </w:rPr>
        <w:tab/>
        <w:t xml:space="preserve">  □ Yes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Had sex with prostitutes?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□ No</w:t>
      </w:r>
      <w:r>
        <w:rPr>
          <w:sz w:val="20"/>
          <w:szCs w:val="20"/>
        </w:rPr>
        <w:tab/>
        <w:t>□ I do not know</w:t>
      </w:r>
      <w:r>
        <w:rPr>
          <w:sz w:val="20"/>
          <w:szCs w:val="20"/>
        </w:rPr>
        <w:tab/>
        <w:t xml:space="preserve">  □ Yes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Injected drugs?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□ No</w:t>
      </w:r>
      <w:r>
        <w:rPr>
          <w:sz w:val="20"/>
          <w:szCs w:val="20"/>
        </w:rPr>
        <w:tab/>
        <w:t>□ I do not know</w:t>
      </w:r>
      <w:r>
        <w:rPr>
          <w:sz w:val="20"/>
          <w:szCs w:val="20"/>
        </w:rPr>
        <w:tab/>
        <w:t xml:space="preserve">  □ Yes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</w:p>
    <w:p w:rsidR="00044C6E" w:rsidRDefault="00044C6E" w:rsidP="00A07988">
      <w:pPr>
        <w:spacing w:after="0" w:line="240" w:lineRule="auto"/>
        <w:rPr>
          <w:b/>
          <w:sz w:val="20"/>
          <w:szCs w:val="20"/>
        </w:rPr>
      </w:pPr>
    </w:p>
    <w:p w:rsidR="00A07988" w:rsidRDefault="00A07988" w:rsidP="00A07988">
      <w:pPr>
        <w:spacing w:after="0" w:line="240" w:lineRule="auto"/>
        <w:rPr>
          <w:b/>
          <w:sz w:val="20"/>
          <w:szCs w:val="20"/>
        </w:rPr>
      </w:pPr>
      <w:r w:rsidRPr="00A07988">
        <w:rPr>
          <w:b/>
          <w:sz w:val="20"/>
          <w:szCs w:val="20"/>
        </w:rPr>
        <w:t>For Males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have any problems with sexual functioning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Getting aroused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Getting or maintaining an erection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problems with ejaculation or orgasm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</w:p>
    <w:p w:rsidR="00044C6E" w:rsidRDefault="00044C6E" w:rsidP="00A07988">
      <w:pPr>
        <w:spacing w:after="0" w:line="240" w:lineRule="auto"/>
        <w:rPr>
          <w:b/>
          <w:sz w:val="20"/>
          <w:szCs w:val="20"/>
        </w:rPr>
      </w:pPr>
    </w:p>
    <w:p w:rsidR="00A07988" w:rsidRDefault="00A07988" w:rsidP="00A07988">
      <w:pPr>
        <w:spacing w:after="0" w:line="240" w:lineRule="auto"/>
        <w:rPr>
          <w:b/>
          <w:sz w:val="20"/>
          <w:szCs w:val="20"/>
        </w:rPr>
      </w:pPr>
      <w:r w:rsidRPr="00A07988">
        <w:rPr>
          <w:b/>
          <w:sz w:val="20"/>
          <w:szCs w:val="20"/>
        </w:rPr>
        <w:t>For Females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have any problems with sexual functioning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Getting aroused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Becoming lubricated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Experiencing pain during sexual activity</w:t>
      </w:r>
    </w:p>
    <w:p w:rsidR="00A07988" w:rsidRPr="00A07988" w:rsidRDefault="00A07988" w:rsidP="00A07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Problems with orgasm</w:t>
      </w:r>
    </w:p>
    <w:p w:rsidR="00A07988" w:rsidRDefault="00A07988" w:rsidP="00A07988">
      <w:pPr>
        <w:spacing w:after="0" w:line="240" w:lineRule="auto"/>
        <w:rPr>
          <w:sz w:val="20"/>
          <w:szCs w:val="20"/>
        </w:rPr>
      </w:pPr>
    </w:p>
    <w:p w:rsidR="00A07988" w:rsidRDefault="00A07988" w:rsidP="00A0798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</w:tblGrid>
      <w:tr w:rsidR="004E539B" w:rsidTr="004E539B">
        <w:tc>
          <w:tcPr>
            <w:tcW w:w="2988" w:type="dxa"/>
            <w:shd w:val="clear" w:color="auto" w:fill="DBE5F1" w:themeFill="accent1" w:themeFillTint="33"/>
          </w:tcPr>
          <w:p w:rsidR="004E539B" w:rsidRPr="00DF617F" w:rsidRDefault="00AE667F" w:rsidP="00FD6D8D">
            <w:pPr>
              <w:rPr>
                <w:b/>
              </w:rPr>
            </w:pPr>
            <w:r>
              <w:rPr>
                <w:b/>
              </w:rPr>
              <w:t xml:space="preserve">Gender related </w:t>
            </w:r>
            <w:r w:rsidR="004E539B" w:rsidRPr="00DF617F">
              <w:rPr>
                <w:b/>
              </w:rPr>
              <w:t>HEALTH RISKS</w:t>
            </w:r>
          </w:p>
        </w:tc>
      </w:tr>
      <w:tr w:rsidR="00044C6E" w:rsidTr="004E539B">
        <w:tc>
          <w:tcPr>
            <w:tcW w:w="2988" w:type="dxa"/>
            <w:shd w:val="clear" w:color="auto" w:fill="DBE5F1" w:themeFill="accent1" w:themeFillTint="33"/>
          </w:tcPr>
          <w:p w:rsidR="00044C6E" w:rsidRPr="00DF617F" w:rsidRDefault="00044C6E" w:rsidP="00FD6D8D">
            <w:pPr>
              <w:rPr>
                <w:b/>
              </w:rPr>
            </w:pPr>
          </w:p>
        </w:tc>
      </w:tr>
    </w:tbl>
    <w:p w:rsidR="00EA3CF4" w:rsidRDefault="00EA3CF4" w:rsidP="00FD6D8D">
      <w:pPr>
        <w:spacing w:after="0" w:line="240" w:lineRule="auto"/>
        <w:rPr>
          <w:sz w:val="20"/>
          <w:szCs w:val="20"/>
        </w:rPr>
      </w:pPr>
    </w:p>
    <w:p w:rsidR="00044C6E" w:rsidRDefault="00044C6E" w:rsidP="00044C6E">
      <w:pPr>
        <w:spacing w:after="0" w:line="240" w:lineRule="auto"/>
        <w:rPr>
          <w:sz w:val="20"/>
          <w:szCs w:val="20"/>
        </w:rPr>
      </w:pPr>
    </w:p>
    <w:p w:rsidR="00044C6E" w:rsidRDefault="00044C6E" w:rsidP="00044C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MEN ONLY</w:t>
      </w:r>
      <w:r w:rsidR="0083285B">
        <w:rPr>
          <w:b/>
          <w:sz w:val="20"/>
          <w:szCs w:val="20"/>
        </w:rPr>
        <w:t xml:space="preserve"> (including assigned male at birth):</w:t>
      </w:r>
    </w:p>
    <w:p w:rsidR="00044C6E" w:rsidRDefault="00044C6E" w:rsidP="00044C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When was your last prostate exam (rectal exam)? ___________________________</w:t>
      </w:r>
    </w:p>
    <w:p w:rsidR="00044C6E" w:rsidRDefault="00044C6E" w:rsidP="00044C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When was your last PSA test?  Year _________________ Do you know the result? Normal     or        High</w:t>
      </w:r>
    </w:p>
    <w:p w:rsidR="00044C6E" w:rsidRDefault="00044C6E" w:rsidP="00044C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you do a yearly testicular self-exam?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</w:p>
    <w:p w:rsidR="00044C6E" w:rsidRDefault="00044C6E" w:rsidP="00044C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had any history of urinary problems?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</w:p>
    <w:p w:rsidR="00044C6E" w:rsidRDefault="00044C6E" w:rsidP="00FD6D8D">
      <w:pPr>
        <w:spacing w:after="0" w:line="240" w:lineRule="auto"/>
        <w:rPr>
          <w:sz w:val="20"/>
          <w:szCs w:val="20"/>
        </w:rPr>
      </w:pPr>
    </w:p>
    <w:p w:rsidR="00044C6E" w:rsidRDefault="00044C6E" w:rsidP="00FD6D8D">
      <w:pPr>
        <w:spacing w:after="0" w:line="240" w:lineRule="auto"/>
        <w:rPr>
          <w:sz w:val="20"/>
          <w:szCs w:val="20"/>
        </w:rPr>
      </w:pPr>
    </w:p>
    <w:p w:rsidR="00EA3CF4" w:rsidRDefault="00EA3CF4" w:rsidP="00FD6D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WOMEN ONLY:</w:t>
      </w:r>
      <w:r w:rsidR="0083285B">
        <w:rPr>
          <w:b/>
          <w:sz w:val="20"/>
          <w:szCs w:val="20"/>
        </w:rPr>
        <w:t xml:space="preserve"> (including assigned female at birth):</w:t>
      </w:r>
    </w:p>
    <w:p w:rsidR="00EA3CF4" w:rsidRDefault="00EA3CF4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h</w:t>
      </w:r>
      <w:r w:rsidR="00F53B5E">
        <w:rPr>
          <w:sz w:val="20"/>
          <w:szCs w:val="20"/>
        </w:rPr>
        <w:t>ad a Pap Smear within the past 3</w:t>
      </w:r>
      <w:r>
        <w:rPr>
          <w:sz w:val="20"/>
          <w:szCs w:val="20"/>
        </w:rPr>
        <w:t xml:space="preserve"> years?   </w:t>
      </w:r>
      <w:r w:rsidR="00044C6E">
        <w:rPr>
          <w:sz w:val="20"/>
          <w:szCs w:val="20"/>
        </w:rPr>
        <w:t xml:space="preserve">When </w:t>
      </w:r>
      <w:r>
        <w:rPr>
          <w:sz w:val="20"/>
          <w:szCs w:val="20"/>
        </w:rPr>
        <w:t>M/Y 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</w:p>
    <w:p w:rsidR="00F53B5E" w:rsidRDefault="00F53B5E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Where was the Pap performed? __________________________________</w:t>
      </w:r>
    </w:p>
    <w:p w:rsidR="00EA3CF4" w:rsidRDefault="00EA3CF4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had an abnormal Pap Smear?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</w:p>
    <w:p w:rsidR="00EA3CF4" w:rsidRDefault="00EA3CF4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you usually do a </w:t>
      </w:r>
      <w:r w:rsidR="003712F4">
        <w:rPr>
          <w:sz w:val="20"/>
          <w:szCs w:val="20"/>
        </w:rPr>
        <w:t>self-breast</w:t>
      </w:r>
      <w:r>
        <w:rPr>
          <w:sz w:val="20"/>
          <w:szCs w:val="20"/>
        </w:rPr>
        <w:t xml:space="preserve"> exam?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 No</w:t>
      </w:r>
    </w:p>
    <w:p w:rsidR="00EA3CF4" w:rsidRDefault="00EA3CF4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40 or above, have you </w:t>
      </w:r>
      <w:r w:rsidR="00044C6E">
        <w:rPr>
          <w:sz w:val="20"/>
          <w:szCs w:val="20"/>
        </w:rPr>
        <w:t>had</w:t>
      </w:r>
      <w:r>
        <w:rPr>
          <w:sz w:val="20"/>
          <w:szCs w:val="20"/>
        </w:rPr>
        <w:t xml:space="preserve"> mammogra</w:t>
      </w:r>
      <w:r w:rsidR="00044C6E">
        <w:rPr>
          <w:sz w:val="20"/>
          <w:szCs w:val="20"/>
        </w:rPr>
        <w:t>m wi</w:t>
      </w:r>
      <w:r>
        <w:rPr>
          <w:sz w:val="20"/>
          <w:szCs w:val="20"/>
        </w:rPr>
        <w:t>thin the last years  M/Y _______</w:t>
      </w:r>
      <w:r>
        <w:rPr>
          <w:sz w:val="20"/>
          <w:szCs w:val="20"/>
        </w:rPr>
        <w:tab/>
      </w:r>
      <w:r w:rsidR="00044C6E">
        <w:rPr>
          <w:sz w:val="20"/>
          <w:szCs w:val="20"/>
        </w:rPr>
        <w:tab/>
      </w:r>
      <w:r>
        <w:rPr>
          <w:sz w:val="20"/>
          <w:szCs w:val="20"/>
        </w:rPr>
        <w:t>□ Yes</w:t>
      </w:r>
      <w:r>
        <w:rPr>
          <w:sz w:val="20"/>
          <w:szCs w:val="20"/>
        </w:rPr>
        <w:tab/>
        <w:t>□ No</w:t>
      </w:r>
    </w:p>
    <w:p w:rsidR="00EA3CF4" w:rsidRDefault="00EA3CF4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had a bone density performed</w:t>
      </w:r>
      <w:r w:rsidR="00CA53CE">
        <w:rPr>
          <w:sz w:val="20"/>
          <w:szCs w:val="20"/>
        </w:rPr>
        <w:t xml:space="preserve"> after age 65?</w:t>
      </w:r>
      <w:r w:rsidR="00044C6E">
        <w:rPr>
          <w:sz w:val="20"/>
          <w:szCs w:val="20"/>
        </w:rPr>
        <w:tab/>
      </w:r>
      <w:r w:rsidR="00044C6E">
        <w:rPr>
          <w:sz w:val="20"/>
          <w:szCs w:val="20"/>
        </w:rPr>
        <w:tab/>
      </w:r>
      <w:r w:rsidR="00044C6E">
        <w:rPr>
          <w:sz w:val="20"/>
          <w:szCs w:val="20"/>
        </w:rPr>
        <w:tab/>
      </w:r>
      <w:r w:rsidR="00044C6E">
        <w:rPr>
          <w:sz w:val="20"/>
          <w:szCs w:val="20"/>
        </w:rPr>
        <w:tab/>
      </w:r>
      <w:r>
        <w:rPr>
          <w:sz w:val="20"/>
          <w:szCs w:val="20"/>
        </w:rPr>
        <w:t>□ Yes</w:t>
      </w:r>
      <w:r>
        <w:rPr>
          <w:sz w:val="20"/>
          <w:szCs w:val="20"/>
        </w:rPr>
        <w:tab/>
        <w:t>□ No</w:t>
      </w:r>
    </w:p>
    <w:p w:rsidR="003712F4" w:rsidRDefault="003712F4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When was your last menstrual period? ____________________________________</w:t>
      </w:r>
    </w:p>
    <w:p w:rsidR="003712F4" w:rsidRDefault="003712F4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When did you become menopausal? ______________________________________</w:t>
      </w:r>
      <w:r>
        <w:rPr>
          <w:sz w:val="20"/>
          <w:szCs w:val="20"/>
        </w:rPr>
        <w:tab/>
        <w:t>□ Not Applicable</w:t>
      </w:r>
    </w:p>
    <w:p w:rsidR="003712F4" w:rsidRDefault="003712F4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ever taken HRT? (Hormone Replacement Therapy)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□Yes</w:t>
      </w:r>
      <w:r>
        <w:rPr>
          <w:sz w:val="20"/>
          <w:szCs w:val="20"/>
        </w:rPr>
        <w:tab/>
        <w:t>□ No</w:t>
      </w:r>
    </w:p>
    <w:p w:rsidR="003712F4" w:rsidRDefault="003712F4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had any abnormal bleeding?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Yes</w:t>
      </w:r>
      <w:r>
        <w:rPr>
          <w:sz w:val="20"/>
          <w:szCs w:val="20"/>
        </w:rPr>
        <w:tab/>
        <w:t>□No</w:t>
      </w:r>
    </w:p>
    <w:p w:rsidR="00044C6E" w:rsidRDefault="00044C6E" w:rsidP="00FD6D8D">
      <w:pPr>
        <w:spacing w:after="0" w:line="240" w:lineRule="auto"/>
        <w:rPr>
          <w:sz w:val="20"/>
          <w:szCs w:val="20"/>
        </w:rPr>
      </w:pPr>
    </w:p>
    <w:p w:rsidR="00CA53CE" w:rsidRDefault="00CA53CE" w:rsidP="00CA53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method of birth control or protection do you currently use:</w:t>
      </w:r>
    </w:p>
    <w:p w:rsidR="00CA53CE" w:rsidRDefault="00CA53CE" w:rsidP="00CA53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condoms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4C6E">
        <w:rPr>
          <w:sz w:val="20"/>
          <w:szCs w:val="20"/>
        </w:rPr>
        <w:tab/>
      </w:r>
      <w:r>
        <w:rPr>
          <w:sz w:val="20"/>
          <w:szCs w:val="20"/>
        </w:rPr>
        <w:t>□ Oral contraceptives</w:t>
      </w:r>
    </w:p>
    <w:p w:rsidR="00CA53CE" w:rsidRDefault="00CA53CE" w:rsidP="00CA53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Implanon, IUD, NuvaRing</w:t>
      </w:r>
      <w:r>
        <w:rPr>
          <w:sz w:val="20"/>
          <w:szCs w:val="20"/>
        </w:rPr>
        <w:tab/>
      </w:r>
      <w:r w:rsidR="00044C6E">
        <w:rPr>
          <w:sz w:val="20"/>
          <w:szCs w:val="20"/>
        </w:rPr>
        <w:tab/>
      </w:r>
      <w:r>
        <w:rPr>
          <w:sz w:val="20"/>
          <w:szCs w:val="20"/>
        </w:rPr>
        <w:t>□ Foam, spermicides</w:t>
      </w:r>
    </w:p>
    <w:p w:rsidR="00CA53CE" w:rsidRDefault="00CA53CE" w:rsidP="00CA53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Depo-Provera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4C6E">
        <w:rPr>
          <w:sz w:val="20"/>
          <w:szCs w:val="20"/>
        </w:rPr>
        <w:tab/>
      </w:r>
      <w:r>
        <w:rPr>
          <w:sz w:val="20"/>
          <w:szCs w:val="20"/>
        </w:rPr>
        <w:t>□ Rhythm method or withdrawal</w:t>
      </w:r>
    </w:p>
    <w:p w:rsidR="00CA53CE" w:rsidRDefault="00CA53CE" w:rsidP="00CA53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Nothing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4C6E">
        <w:rPr>
          <w:sz w:val="20"/>
          <w:szCs w:val="20"/>
        </w:rPr>
        <w:tab/>
      </w:r>
      <w:r>
        <w:rPr>
          <w:sz w:val="20"/>
          <w:szCs w:val="20"/>
        </w:rPr>
        <w:t>□ Other _____________________</w:t>
      </w:r>
    </w:p>
    <w:p w:rsidR="00EA3CF4" w:rsidRPr="00EA3CF4" w:rsidRDefault="00EA3CF4" w:rsidP="00FD6D8D">
      <w:pPr>
        <w:spacing w:after="0" w:line="240" w:lineRule="auto"/>
        <w:rPr>
          <w:sz w:val="20"/>
          <w:szCs w:val="20"/>
        </w:rPr>
      </w:pPr>
    </w:p>
    <w:p w:rsidR="00EA3CF4" w:rsidRPr="004E539B" w:rsidRDefault="00EA3CF4" w:rsidP="00FD6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51F2E" w:rsidRPr="00C51F2E" w:rsidRDefault="00C51F2E" w:rsidP="00AB64D0">
      <w:pPr>
        <w:spacing w:after="0" w:line="240" w:lineRule="auto"/>
        <w:rPr>
          <w:sz w:val="20"/>
          <w:szCs w:val="20"/>
        </w:rPr>
      </w:pPr>
    </w:p>
    <w:p w:rsidR="00C51F2E" w:rsidRDefault="00C51F2E" w:rsidP="00AB64D0">
      <w:pPr>
        <w:spacing w:after="0" w:line="240" w:lineRule="auto"/>
        <w:rPr>
          <w:b/>
          <w:sz w:val="20"/>
          <w:szCs w:val="20"/>
        </w:rPr>
      </w:pPr>
    </w:p>
    <w:p w:rsidR="00C51F2E" w:rsidRPr="00C51F2E" w:rsidRDefault="00C51F2E" w:rsidP="00AB64D0">
      <w:pPr>
        <w:spacing w:after="0" w:line="240" w:lineRule="auto"/>
        <w:rPr>
          <w:b/>
          <w:sz w:val="20"/>
          <w:szCs w:val="20"/>
        </w:rPr>
      </w:pPr>
    </w:p>
    <w:p w:rsidR="008F03E9" w:rsidRPr="008F03E9" w:rsidRDefault="008F03E9" w:rsidP="00AB64D0">
      <w:pPr>
        <w:spacing w:after="0" w:line="240" w:lineRule="auto"/>
        <w:rPr>
          <w:sz w:val="20"/>
          <w:szCs w:val="20"/>
        </w:rPr>
      </w:pPr>
    </w:p>
    <w:sectPr w:rsidR="008F03E9" w:rsidRPr="008F03E9" w:rsidSect="00DF617F">
      <w:headerReference w:type="default" r:id="rId8"/>
      <w:footerReference w:type="default" r:id="rId9"/>
      <w:pgSz w:w="12240" w:h="15840"/>
      <w:pgMar w:top="576" w:right="720" w:bottom="576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9E" w:rsidRDefault="003F229E" w:rsidP="0028184B">
      <w:pPr>
        <w:spacing w:after="0" w:line="240" w:lineRule="auto"/>
      </w:pPr>
      <w:r>
        <w:separator/>
      </w:r>
    </w:p>
  </w:endnote>
  <w:endnote w:type="continuationSeparator" w:id="0">
    <w:p w:rsidR="003F229E" w:rsidRDefault="003F229E" w:rsidP="0028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12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229E" w:rsidRDefault="003F229E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28184B">
              <w:rPr>
                <w:sz w:val="16"/>
                <w:szCs w:val="16"/>
              </w:rPr>
              <w:t xml:space="preserve">Page </w:t>
            </w:r>
            <w:r w:rsidRPr="0028184B">
              <w:rPr>
                <w:b/>
                <w:bCs/>
                <w:sz w:val="16"/>
                <w:szCs w:val="16"/>
              </w:rPr>
              <w:fldChar w:fldCharType="begin"/>
            </w:r>
            <w:r w:rsidRPr="0028184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8184B">
              <w:rPr>
                <w:b/>
                <w:bCs/>
                <w:sz w:val="16"/>
                <w:szCs w:val="16"/>
              </w:rPr>
              <w:fldChar w:fldCharType="separate"/>
            </w:r>
            <w:r w:rsidR="00DE3BC3">
              <w:rPr>
                <w:b/>
                <w:bCs/>
                <w:noProof/>
                <w:sz w:val="16"/>
                <w:szCs w:val="16"/>
              </w:rPr>
              <w:t>2</w:t>
            </w:r>
            <w:r w:rsidRPr="0028184B">
              <w:rPr>
                <w:b/>
                <w:bCs/>
                <w:sz w:val="16"/>
                <w:szCs w:val="16"/>
              </w:rPr>
              <w:fldChar w:fldCharType="end"/>
            </w:r>
            <w:r w:rsidRPr="0028184B">
              <w:rPr>
                <w:sz w:val="16"/>
                <w:szCs w:val="16"/>
              </w:rPr>
              <w:t xml:space="preserve"> of </w:t>
            </w:r>
            <w:r w:rsidRPr="0028184B">
              <w:rPr>
                <w:b/>
                <w:bCs/>
                <w:sz w:val="16"/>
                <w:szCs w:val="16"/>
              </w:rPr>
              <w:fldChar w:fldCharType="begin"/>
            </w:r>
            <w:r w:rsidRPr="0028184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8184B">
              <w:rPr>
                <w:b/>
                <w:bCs/>
                <w:sz w:val="16"/>
                <w:szCs w:val="16"/>
              </w:rPr>
              <w:fldChar w:fldCharType="separate"/>
            </w:r>
            <w:r w:rsidR="00DE3BC3">
              <w:rPr>
                <w:b/>
                <w:bCs/>
                <w:noProof/>
                <w:sz w:val="16"/>
                <w:szCs w:val="16"/>
              </w:rPr>
              <w:t>5</w:t>
            </w:r>
            <w:r w:rsidRPr="0028184B">
              <w:rPr>
                <w:b/>
                <w:bCs/>
                <w:sz w:val="16"/>
                <w:szCs w:val="16"/>
              </w:rPr>
              <w:fldChar w:fldCharType="end"/>
            </w:r>
          </w:p>
          <w:p w:rsidR="003F229E" w:rsidRDefault="008830BC">
            <w:pPr>
              <w:pStyle w:val="Footer"/>
              <w:jc w:val="right"/>
            </w:pPr>
            <w:r>
              <w:rPr>
                <w:b/>
                <w:bCs/>
                <w:sz w:val="16"/>
                <w:szCs w:val="16"/>
              </w:rPr>
              <w:t>Revised 6.18.18</w:t>
            </w:r>
          </w:p>
        </w:sdtContent>
      </w:sdt>
    </w:sdtContent>
  </w:sdt>
  <w:p w:rsidR="003F229E" w:rsidRDefault="003F2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9E" w:rsidRDefault="003F229E" w:rsidP="0028184B">
      <w:pPr>
        <w:spacing w:after="0" w:line="240" w:lineRule="auto"/>
      </w:pPr>
      <w:r>
        <w:separator/>
      </w:r>
    </w:p>
  </w:footnote>
  <w:footnote w:type="continuationSeparator" w:id="0">
    <w:p w:rsidR="003F229E" w:rsidRDefault="003F229E" w:rsidP="0028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9E" w:rsidRDefault="003F229E">
    <w:pPr>
      <w:pStyle w:val="Header"/>
    </w:pPr>
    <w:r>
      <w:rPr>
        <w:noProof/>
      </w:rPr>
      <w:drawing>
        <wp:inline distT="0" distB="0" distL="0" distR="0" wp14:anchorId="6D9DCB09" wp14:editId="598305B3">
          <wp:extent cx="1038225" cy="64769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72" cy="648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1E73"/>
    <w:multiLevelType w:val="hybridMultilevel"/>
    <w:tmpl w:val="A642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90C"/>
    <w:multiLevelType w:val="hybridMultilevel"/>
    <w:tmpl w:val="162CE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4B"/>
    <w:rsid w:val="00044C6E"/>
    <w:rsid w:val="00074957"/>
    <w:rsid w:val="002028C0"/>
    <w:rsid w:val="00242AF2"/>
    <w:rsid w:val="00255246"/>
    <w:rsid w:val="0028184B"/>
    <w:rsid w:val="00292800"/>
    <w:rsid w:val="0035736C"/>
    <w:rsid w:val="00360FA8"/>
    <w:rsid w:val="003641D2"/>
    <w:rsid w:val="003712F4"/>
    <w:rsid w:val="003F229E"/>
    <w:rsid w:val="004E539B"/>
    <w:rsid w:val="0053220B"/>
    <w:rsid w:val="005926A7"/>
    <w:rsid w:val="007B0D1F"/>
    <w:rsid w:val="007B7DB7"/>
    <w:rsid w:val="0083285B"/>
    <w:rsid w:val="008457B0"/>
    <w:rsid w:val="008830BC"/>
    <w:rsid w:val="008C4EDA"/>
    <w:rsid w:val="008F0308"/>
    <w:rsid w:val="008F03E9"/>
    <w:rsid w:val="00A07988"/>
    <w:rsid w:val="00AB64D0"/>
    <w:rsid w:val="00AE667F"/>
    <w:rsid w:val="00B253EF"/>
    <w:rsid w:val="00B74D90"/>
    <w:rsid w:val="00C51F2E"/>
    <w:rsid w:val="00CA53CE"/>
    <w:rsid w:val="00D30618"/>
    <w:rsid w:val="00DE3BC3"/>
    <w:rsid w:val="00DF617F"/>
    <w:rsid w:val="00E02328"/>
    <w:rsid w:val="00EA3CF4"/>
    <w:rsid w:val="00F53B5E"/>
    <w:rsid w:val="00F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4B"/>
  </w:style>
  <w:style w:type="paragraph" w:styleId="Footer">
    <w:name w:val="footer"/>
    <w:basedOn w:val="Normal"/>
    <w:link w:val="FooterChar"/>
    <w:uiPriority w:val="99"/>
    <w:unhideWhenUsed/>
    <w:rsid w:val="0028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4B"/>
  </w:style>
  <w:style w:type="paragraph" w:styleId="BalloonText">
    <w:name w:val="Balloon Text"/>
    <w:basedOn w:val="Normal"/>
    <w:link w:val="BalloonTextChar"/>
    <w:uiPriority w:val="99"/>
    <w:semiHidden/>
    <w:unhideWhenUsed/>
    <w:rsid w:val="0028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4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53EF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253EF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4B"/>
  </w:style>
  <w:style w:type="paragraph" w:styleId="Footer">
    <w:name w:val="footer"/>
    <w:basedOn w:val="Normal"/>
    <w:link w:val="FooterChar"/>
    <w:uiPriority w:val="99"/>
    <w:unhideWhenUsed/>
    <w:rsid w:val="0028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4B"/>
  </w:style>
  <w:style w:type="paragraph" w:styleId="BalloonText">
    <w:name w:val="Balloon Text"/>
    <w:basedOn w:val="Normal"/>
    <w:link w:val="BalloonTextChar"/>
    <w:uiPriority w:val="99"/>
    <w:semiHidden/>
    <w:unhideWhenUsed/>
    <w:rsid w:val="0028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4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53EF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253EF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7BD47A8</Template>
  <TotalTime>0</TotalTime>
  <Pages>5</Pages>
  <Words>1641</Words>
  <Characters>9360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Vizoso</dc:creator>
  <cp:lastModifiedBy>Cristina Bucio</cp:lastModifiedBy>
  <cp:revision>2</cp:revision>
  <cp:lastPrinted>2018-06-18T22:31:00Z</cp:lastPrinted>
  <dcterms:created xsi:type="dcterms:W3CDTF">2018-07-18T19:42:00Z</dcterms:created>
  <dcterms:modified xsi:type="dcterms:W3CDTF">2018-07-18T19:42:00Z</dcterms:modified>
</cp:coreProperties>
</file>